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372DAA" w:rsidRPr="00F65201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72DAA" w:rsidRPr="00F65201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F65201">
        <w:rPr>
          <w:rFonts w:ascii="Times New Roman" w:hAnsi="Times New Roman"/>
          <w:b/>
          <w:i/>
          <w:sz w:val="40"/>
          <w:szCs w:val="40"/>
        </w:rPr>
        <w:t>Советы родителям, воспитывающим ребёнка с ОВЗ:</w:t>
      </w:r>
    </w:p>
    <w:p w:rsidR="00372DAA" w:rsidRPr="00F65201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F65201">
        <w:rPr>
          <w:rFonts w:ascii="Times New Roman" w:hAnsi="Times New Roman"/>
          <w:b/>
          <w:i/>
          <w:color w:val="FF0000"/>
          <w:sz w:val="40"/>
          <w:szCs w:val="40"/>
        </w:rPr>
        <w:t>«Как разговаривать с ребёнком с ограниченными возможностями здоровья»</w:t>
      </w:r>
    </w:p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49016B">
        <w:rPr>
          <w:rFonts w:ascii="Times New Roman" w:hAnsi="Times New Roman"/>
          <w:b/>
          <w:i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b5090ac36394c2147c3269d45e2f657f5271bb8b.jpg" style="width:308.25pt;height:247.5pt;visibility:visible">
            <v:imagedata r:id="rId7" o:title=""/>
          </v:shape>
        </w:pict>
      </w:r>
    </w:p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372DAA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372DAA" w:rsidRPr="00970F2F" w:rsidRDefault="00372DAA" w:rsidP="00F65201">
      <w:pPr>
        <w:spacing w:after="0" w:line="240" w:lineRule="auto"/>
        <w:jc w:val="right"/>
        <w:rPr>
          <w:rFonts w:ascii="Times New Roman" w:hAnsi="Times New Roman"/>
          <w:i/>
        </w:rPr>
      </w:pPr>
      <w:r w:rsidRPr="00970F2F">
        <w:rPr>
          <w:rFonts w:ascii="Times New Roman" w:hAnsi="Times New Roman"/>
          <w:i/>
        </w:rPr>
        <w:t>Педагог-психолог</w:t>
      </w:r>
    </w:p>
    <w:p w:rsidR="00372DAA" w:rsidRPr="00970F2F" w:rsidRDefault="00372DAA" w:rsidP="00F65201">
      <w:pPr>
        <w:spacing w:after="0" w:line="240" w:lineRule="auto"/>
        <w:jc w:val="right"/>
        <w:rPr>
          <w:rFonts w:ascii="Times New Roman" w:hAnsi="Times New Roman"/>
          <w:i/>
        </w:rPr>
      </w:pPr>
      <w:r w:rsidRPr="00970F2F">
        <w:rPr>
          <w:rFonts w:ascii="Times New Roman" w:hAnsi="Times New Roman"/>
          <w:i/>
        </w:rPr>
        <w:t>Ливенцева Н.Н.</w:t>
      </w:r>
    </w:p>
    <w:p w:rsidR="00372DAA" w:rsidRPr="00EA0671" w:rsidRDefault="00372DAA" w:rsidP="00044E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EA0671">
        <w:rPr>
          <w:rFonts w:ascii="Times New Roman" w:hAnsi="Times New Roman"/>
          <w:b/>
          <w:i/>
          <w:color w:val="FF0000"/>
        </w:rPr>
        <w:t>Общение с ребёнком с ОВЗ - дайте им право голоса!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В ранние годы жизни среда очень способствует началу общения. Дети общаются, когда они чего-то хотят или "протестуют", если им что-то не нравится. В силу того, что мир представляется хаотичным, запутанным и очень страшным для многих детей с ОВЗ, целями многих первых коммуникаций являются "убегание и избегание" ситуаций, которые их перегружают. В профессиональной терминологии это называется "протестом".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Однако, первые способы проявления "протеста" обычно представляют собой поведения (крики, разбрасывание вещей, удары, пинки, самоагрессия, и т.д.), а не слова.</w:t>
      </w:r>
    </w:p>
    <w:p w:rsidR="00372DAA" w:rsidRPr="00EC4095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b/>
        </w:rPr>
      </w:pPr>
      <w:r w:rsidRPr="00EA0671">
        <w:rPr>
          <w:rFonts w:ascii="Times New Roman" w:hAnsi="Times New Roman"/>
        </w:rPr>
        <w:t> </w:t>
      </w:r>
      <w:r w:rsidRPr="00EC4095">
        <w:rPr>
          <w:rFonts w:ascii="Times New Roman" w:hAnsi="Times New Roman"/>
          <w:b/>
        </w:rPr>
        <w:t>Поскольку мы часто подавляем такое поведение, игнорируя протест ребенка, то сводим на нет его попытку к общению.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Мы часто игнорируем или наказываем их за намерение общаться,</w:t>
      </w:r>
      <w:r>
        <w:rPr>
          <w:rFonts w:ascii="Times New Roman" w:hAnsi="Times New Roman"/>
        </w:rPr>
        <w:t xml:space="preserve"> поэтому</w:t>
      </w:r>
      <w:r w:rsidRPr="00EA0671">
        <w:rPr>
          <w:rFonts w:ascii="Times New Roman" w:hAnsi="Times New Roman"/>
        </w:rPr>
        <w:t xml:space="preserve"> разочарование от первоначальных попыток общения сказывается в дальнейшем.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Даже когда дети становятся старше и осваивают разговорную речь, мы "не слышим" их.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Так как мы хотим, чтобы дети делали определенные вещи и вели себя определенным образом, мы часто игнорируем или пресекаем их попытки иметь свой способ общения.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Мы хотим, чтобы они разговаривали и общались, но часто не даем им "право голоса".</w:t>
      </w:r>
    </w:p>
    <w:p w:rsidR="00372DAA" w:rsidRPr="00EC4095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b/>
        </w:rPr>
      </w:pPr>
      <w:r w:rsidRPr="00EC4095">
        <w:rPr>
          <w:rFonts w:ascii="Times New Roman" w:hAnsi="Times New Roman"/>
          <w:b/>
        </w:rPr>
        <w:t>Если мы хотим, чтобы дети научились общаться, мы должны предоставить им "право голоса"! 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Неважно, будет ли это разговорная речь, жесты, знаки, написанные слова, вокализации, картинки или какие-то поведенческие действия - нам необходимо позволить ребенку выразить все, что он хочет или не хочет, чувствуя себя в безопасности и в комфортных условиях при этом.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Мы должны дать им "право голоса", каким бы сложным или изощренным не казался нам их способ коммуникации (жесты, зв</w:t>
      </w:r>
      <w:r>
        <w:rPr>
          <w:rFonts w:ascii="Times New Roman" w:hAnsi="Times New Roman"/>
        </w:rPr>
        <w:t>уки, мимика, поведение и т.д.).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Нам нужно создать предпосылки к общению и безопасную и принимающую среду, прежде чем у ребенка появится мотивация научиться более приемлемым формам общения.</w:t>
      </w:r>
    </w:p>
    <w:p w:rsidR="00372DAA" w:rsidRPr="00EC4095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b/>
          <w:color w:val="FF0000"/>
        </w:rPr>
      </w:pPr>
      <w:r w:rsidRPr="00EC4095">
        <w:rPr>
          <w:rFonts w:ascii="Times New Roman" w:hAnsi="Times New Roman"/>
          <w:b/>
          <w:color w:val="FF0000"/>
        </w:rPr>
        <w:t xml:space="preserve">В </w:t>
      </w:r>
      <w:r>
        <w:rPr>
          <w:rFonts w:ascii="Times New Roman" w:hAnsi="Times New Roman"/>
          <w:b/>
          <w:color w:val="FF0000"/>
        </w:rPr>
        <w:t>младшем дошкольном</w:t>
      </w:r>
      <w:r w:rsidRPr="00EC4095">
        <w:rPr>
          <w:rFonts w:ascii="Times New Roman" w:hAnsi="Times New Roman"/>
          <w:b/>
          <w:color w:val="FF0000"/>
        </w:rPr>
        <w:t xml:space="preserve"> возрасте рекомендуется начать делать следующее:</w:t>
      </w:r>
    </w:p>
    <w:p w:rsidR="00372DAA" w:rsidRPr="00EC4095" w:rsidRDefault="00372DAA" w:rsidP="00970F2F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</w:rPr>
      </w:pPr>
      <w:r w:rsidRPr="00EC4095">
        <w:rPr>
          <w:rFonts w:ascii="Times New Roman" w:hAnsi="Times New Roman"/>
        </w:rPr>
        <w:t>С раннего возраста "вслушивайтесь" в поведение (действия) ребенка и определяйте его коммуникационные цели.</w:t>
      </w:r>
    </w:p>
    <w:p w:rsidR="00372DAA" w:rsidRPr="00EC4095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C4095">
        <w:rPr>
          <w:rFonts w:ascii="Times New Roman" w:hAnsi="Times New Roman"/>
        </w:rPr>
        <w:t>Когда ребенок поворачивается и смотрит на что-то, берет что-то или что-то бросает, издает воркующие голосовые звуки или крики - будем считать это попытками общения и придадим им смысл.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044E83">
        <w:rPr>
          <w:rFonts w:ascii="Times New Roman" w:hAnsi="Times New Roman"/>
        </w:rPr>
        <w:t>Например, когда Виолетта тянется к предмету, предположим, что это попытка общения и дадим определение е</w:t>
      </w:r>
      <w:r>
        <w:rPr>
          <w:rFonts w:ascii="Times New Roman" w:hAnsi="Times New Roman"/>
        </w:rPr>
        <w:t>ё</w:t>
      </w:r>
      <w:r w:rsidRPr="00044E83">
        <w:rPr>
          <w:rFonts w:ascii="Times New Roman" w:hAnsi="Times New Roman"/>
        </w:rPr>
        <w:t xml:space="preserve"> действиям: "Виолетта хочет (называем предмет) и немедленно дадим ей этот предмет.</w:t>
      </w:r>
      <w:r w:rsidRPr="00044E83">
        <w:rPr>
          <w:rFonts w:ascii="Times New Roman" w:hAnsi="Times New Roman"/>
        </w:rPr>
        <w:br/>
        <w:t>Если девочка отстраняется и кричит, когда вы предлагаете ей что-то, скажем: "Виолетта не любит это", - и уберем это. Поддерживаем любой повод к общению, который дает ребенок.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044E83">
        <w:rPr>
          <w:rFonts w:ascii="Times New Roman" w:hAnsi="Times New Roman"/>
        </w:rPr>
        <w:t xml:space="preserve">В свою очередь, когда </w:t>
      </w:r>
      <w:r>
        <w:rPr>
          <w:rFonts w:ascii="Times New Roman" w:hAnsi="Times New Roman"/>
        </w:rPr>
        <w:t>девочком</w:t>
      </w:r>
      <w:r w:rsidRPr="00044E83">
        <w:rPr>
          <w:rFonts w:ascii="Times New Roman" w:hAnsi="Times New Roman"/>
        </w:rPr>
        <w:t xml:space="preserve"> вербально сформулированы подразумеваемые е</w:t>
      </w:r>
      <w:r>
        <w:rPr>
          <w:rFonts w:ascii="Times New Roman" w:hAnsi="Times New Roman"/>
        </w:rPr>
        <w:t>ю</w:t>
      </w:r>
      <w:r w:rsidRPr="00044E83">
        <w:rPr>
          <w:rFonts w:ascii="Times New Roman" w:hAnsi="Times New Roman"/>
        </w:rPr>
        <w:t xml:space="preserve"> намерения, она начинает осознавать, что её действия имеют эффект и изменяют действия других людей.</w:t>
      </w:r>
    </w:p>
    <w:p w:rsidR="00372DAA" w:rsidRPr="00044E83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044E83">
        <w:rPr>
          <w:rFonts w:ascii="Times New Roman" w:hAnsi="Times New Roman"/>
        </w:rPr>
        <w:t>Сначала ребенок может не предпринимать попыток к общению.</w:t>
      </w:r>
      <w:r>
        <w:rPr>
          <w:rFonts w:ascii="Times New Roman" w:hAnsi="Times New Roman"/>
        </w:rPr>
        <w:t xml:space="preserve"> </w:t>
      </w:r>
      <w:r w:rsidRPr="00044E83">
        <w:rPr>
          <w:rFonts w:ascii="Times New Roman" w:hAnsi="Times New Roman"/>
        </w:rPr>
        <w:t>Однако, при присвоении этим попыткам назначения и смысла, ребенок учится видеть причинно-следственную связь своих де</w:t>
      </w:r>
      <w:r>
        <w:rPr>
          <w:rFonts w:ascii="Times New Roman" w:hAnsi="Times New Roman"/>
        </w:rPr>
        <w:t>йствий, влияющих на окружение. </w:t>
      </w:r>
      <w:r w:rsidRPr="00044E83">
        <w:rPr>
          <w:rFonts w:ascii="Times New Roman" w:hAnsi="Times New Roman"/>
        </w:rPr>
        <w:t>Это позволяет совершать осмысленные действия и повышает мотивацию к общению.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2. Найдите самый эффективный для вашего ребенка способ общения. </w:t>
      </w:r>
      <w:r>
        <w:rPr>
          <w:rFonts w:ascii="Times New Roman" w:hAnsi="Times New Roman"/>
        </w:rPr>
        <w:br/>
      </w:r>
      <w:r w:rsidRPr="00EA0671">
        <w:rPr>
          <w:rFonts w:ascii="Times New Roman" w:hAnsi="Times New Roman"/>
        </w:rPr>
        <w:t>Хотя все мы хотим, чтобы наши дети говорили, речь не может быть самым первым и самым лучшим способом общения в определенный период. </w:t>
      </w:r>
      <w:r w:rsidRPr="00EA0671">
        <w:rPr>
          <w:rFonts w:ascii="Times New Roman" w:hAnsi="Times New Roman"/>
        </w:rPr>
        <w:br/>
        <w:t>Используйте абсолютно все коммуникационные подходы, используйте разнообразные способы (вокализации, жесты, картинки и т.д.) для установления общения.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 </w:t>
      </w:r>
      <w:r w:rsidRPr="00EC4095">
        <w:rPr>
          <w:rFonts w:ascii="Times New Roman" w:hAnsi="Times New Roman"/>
          <w:b/>
        </w:rPr>
        <w:t>Многих родителей беспокоит, что использование методов дополнительной коммуникации будет сдерживать использование речи.</w:t>
      </w:r>
      <w:r>
        <w:rPr>
          <w:rFonts w:ascii="Times New Roman" w:hAnsi="Times New Roman"/>
        </w:rPr>
        <w:t xml:space="preserve"> </w:t>
      </w:r>
      <w:r w:rsidRPr="00EA0671">
        <w:rPr>
          <w:rFonts w:ascii="Times New Roman" w:hAnsi="Times New Roman"/>
        </w:rPr>
        <w:t>Это не соответствует действительности. Установление коммуникации в любой форме увеличит вероятность появления речи, если эта модальность доступна. Все дети сначала учатся общаться, используя вокальные звуки, жесты, мимику и т.д., прежде чем они научатся говорить.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 xml:space="preserve">3. Предоставьте </w:t>
      </w:r>
      <w:r>
        <w:rPr>
          <w:rFonts w:ascii="Times New Roman" w:hAnsi="Times New Roman"/>
        </w:rPr>
        <w:t>ребёнку</w:t>
      </w:r>
      <w:r w:rsidRPr="00EA0671">
        <w:rPr>
          <w:rFonts w:ascii="Times New Roman" w:hAnsi="Times New Roman"/>
        </w:rPr>
        <w:t xml:space="preserve"> "право голоса" во всем.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 xml:space="preserve">Спрашивайте </w:t>
      </w:r>
      <w:r>
        <w:rPr>
          <w:rFonts w:ascii="Times New Roman" w:hAnsi="Times New Roman"/>
        </w:rPr>
        <w:t>её</w:t>
      </w:r>
      <w:r w:rsidRPr="00EA0671">
        <w:rPr>
          <w:rFonts w:ascii="Times New Roman" w:hAnsi="Times New Roman"/>
        </w:rPr>
        <w:t xml:space="preserve"> мнение, узнавайте </w:t>
      </w:r>
      <w:r>
        <w:rPr>
          <w:rFonts w:ascii="Times New Roman" w:hAnsi="Times New Roman"/>
        </w:rPr>
        <w:t xml:space="preserve">о </w:t>
      </w:r>
      <w:r w:rsidRPr="00EA0671">
        <w:rPr>
          <w:rFonts w:ascii="Times New Roman" w:hAnsi="Times New Roman"/>
        </w:rPr>
        <w:t>предпочтения</w:t>
      </w:r>
      <w:r>
        <w:rPr>
          <w:rFonts w:ascii="Times New Roman" w:hAnsi="Times New Roman"/>
        </w:rPr>
        <w:t>х. Давайте ей</w:t>
      </w:r>
      <w:r w:rsidRPr="00EA0671">
        <w:rPr>
          <w:rFonts w:ascii="Times New Roman" w:hAnsi="Times New Roman"/>
        </w:rPr>
        <w:t xml:space="preserve"> возможность простого выбора (что есть, что надеть, что делать в первую очередь и т.д.). 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Если он</w:t>
      </w:r>
      <w:r>
        <w:rPr>
          <w:rFonts w:ascii="Times New Roman" w:hAnsi="Times New Roman"/>
        </w:rPr>
        <w:t>а</w:t>
      </w:r>
      <w:r w:rsidRPr="00EA0671">
        <w:rPr>
          <w:rFonts w:ascii="Times New Roman" w:hAnsi="Times New Roman"/>
        </w:rPr>
        <w:t xml:space="preserve"> не отвеча</w:t>
      </w:r>
      <w:r>
        <w:rPr>
          <w:rFonts w:ascii="Times New Roman" w:hAnsi="Times New Roman"/>
        </w:rPr>
        <w:t>е</w:t>
      </w:r>
      <w:r w:rsidRPr="00EA0671">
        <w:rPr>
          <w:rFonts w:ascii="Times New Roman" w:hAnsi="Times New Roman"/>
        </w:rPr>
        <w:t xml:space="preserve">т, сделайте </w:t>
      </w:r>
      <w:r>
        <w:rPr>
          <w:rFonts w:ascii="Times New Roman" w:hAnsi="Times New Roman"/>
        </w:rPr>
        <w:t>ей</w:t>
      </w:r>
      <w:r w:rsidRPr="00EA0671">
        <w:rPr>
          <w:rFonts w:ascii="Times New Roman" w:hAnsi="Times New Roman"/>
        </w:rPr>
        <w:t xml:space="preserve"> предложение и наблюдайте за реакцией ("Бьюсь об заклад, Виолетта хотела сок!"). Считайте </w:t>
      </w:r>
      <w:r>
        <w:rPr>
          <w:rFonts w:ascii="Times New Roman" w:hAnsi="Times New Roman"/>
        </w:rPr>
        <w:t>её</w:t>
      </w:r>
      <w:r w:rsidRPr="00EA0671">
        <w:rPr>
          <w:rFonts w:ascii="Times New Roman" w:hAnsi="Times New Roman"/>
        </w:rPr>
        <w:t xml:space="preserve"> реакцию (как правило, тянутся к предмету, вокализируют, отворачиваются и т.д.) попыткой коммуникации и в ответ расскажите, как вы е</w:t>
      </w:r>
      <w:r>
        <w:rPr>
          <w:rFonts w:ascii="Times New Roman" w:hAnsi="Times New Roman"/>
        </w:rPr>
        <w:t xml:space="preserve">ё </w:t>
      </w:r>
      <w:r w:rsidRPr="00EA0671">
        <w:rPr>
          <w:rFonts w:ascii="Times New Roman" w:hAnsi="Times New Roman"/>
        </w:rPr>
        <w:t xml:space="preserve">интерпретируете. Спросите </w:t>
      </w:r>
      <w:r>
        <w:rPr>
          <w:rFonts w:ascii="Times New Roman" w:hAnsi="Times New Roman"/>
        </w:rPr>
        <w:t>её</w:t>
      </w:r>
      <w:r w:rsidRPr="00EA0671">
        <w:rPr>
          <w:rFonts w:ascii="Times New Roman" w:hAnsi="Times New Roman"/>
        </w:rPr>
        <w:t xml:space="preserve"> мнение, предложите </w:t>
      </w:r>
      <w:r>
        <w:rPr>
          <w:rFonts w:ascii="Times New Roman" w:hAnsi="Times New Roman"/>
        </w:rPr>
        <w:t>ей</w:t>
      </w:r>
      <w:r w:rsidRPr="00EA0671">
        <w:rPr>
          <w:rFonts w:ascii="Times New Roman" w:hAnsi="Times New Roman"/>
        </w:rPr>
        <w:t xml:space="preserve"> выбор, подождите немного, чтобы дать </w:t>
      </w:r>
      <w:r>
        <w:rPr>
          <w:rFonts w:ascii="Times New Roman" w:hAnsi="Times New Roman"/>
        </w:rPr>
        <w:t>ребёнку</w:t>
      </w:r>
      <w:r w:rsidRPr="00EA0671">
        <w:rPr>
          <w:rFonts w:ascii="Times New Roman" w:hAnsi="Times New Roman"/>
        </w:rPr>
        <w:t xml:space="preserve"> возможность ответить. Как только он</w:t>
      </w:r>
      <w:r>
        <w:rPr>
          <w:rFonts w:ascii="Times New Roman" w:hAnsi="Times New Roman"/>
        </w:rPr>
        <w:t>а</w:t>
      </w:r>
      <w:r w:rsidRPr="00EA0671">
        <w:rPr>
          <w:rFonts w:ascii="Times New Roman" w:hAnsi="Times New Roman"/>
        </w:rPr>
        <w:t xml:space="preserve"> ответ</w:t>
      </w:r>
      <w:r>
        <w:rPr>
          <w:rFonts w:ascii="Times New Roman" w:hAnsi="Times New Roman"/>
        </w:rPr>
        <w:t>и</w:t>
      </w:r>
      <w:r w:rsidRPr="00EA0671">
        <w:rPr>
          <w:rFonts w:ascii="Times New Roman" w:hAnsi="Times New Roman"/>
        </w:rPr>
        <w:t xml:space="preserve">т, расскажите, как вы </w:t>
      </w:r>
      <w:r>
        <w:rPr>
          <w:rFonts w:ascii="Times New Roman" w:hAnsi="Times New Roman"/>
        </w:rPr>
        <w:t>понимаете её</w:t>
      </w:r>
      <w:r w:rsidRPr="00EA0671">
        <w:rPr>
          <w:rFonts w:ascii="Times New Roman" w:hAnsi="Times New Roman"/>
        </w:rPr>
        <w:t xml:space="preserve"> ответ. Это позволит создать связь ваших ответов с </w:t>
      </w:r>
      <w:r>
        <w:rPr>
          <w:rFonts w:ascii="Times New Roman" w:hAnsi="Times New Roman"/>
        </w:rPr>
        <w:t>её</w:t>
      </w:r>
      <w:r w:rsidRPr="00EA0671">
        <w:rPr>
          <w:rFonts w:ascii="Times New Roman" w:hAnsi="Times New Roman"/>
        </w:rPr>
        <w:t xml:space="preserve"> действиями. </w:t>
      </w:r>
      <w:r>
        <w:rPr>
          <w:rFonts w:ascii="Times New Roman" w:hAnsi="Times New Roman"/>
        </w:rPr>
        <w:br/>
        <w:t xml:space="preserve">    </w:t>
      </w:r>
      <w:r w:rsidRPr="00EA0671">
        <w:rPr>
          <w:rFonts w:ascii="Times New Roman" w:hAnsi="Times New Roman"/>
        </w:rPr>
        <w:t>4. Понимайте и уважайте "протест"</w:t>
      </w:r>
      <w:r>
        <w:rPr>
          <w:rFonts w:ascii="Times New Roman" w:hAnsi="Times New Roman"/>
        </w:rPr>
        <w:t xml:space="preserve"> вашего ребёнка</w:t>
      </w:r>
      <w:r w:rsidRPr="00EA0671">
        <w:rPr>
          <w:rFonts w:ascii="Times New Roman" w:hAnsi="Times New Roman"/>
        </w:rPr>
        <w:t>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>девочке</w:t>
      </w:r>
      <w:r w:rsidRPr="00EA0671">
        <w:rPr>
          <w:rFonts w:ascii="Times New Roman" w:hAnsi="Times New Roman"/>
        </w:rPr>
        <w:t xml:space="preserve"> что-то не нравится, </w:t>
      </w:r>
      <w:r>
        <w:rPr>
          <w:rFonts w:ascii="Times New Roman" w:hAnsi="Times New Roman"/>
        </w:rPr>
        <w:t>её</w:t>
      </w:r>
      <w:r w:rsidRPr="00EA0671">
        <w:rPr>
          <w:rFonts w:ascii="Times New Roman" w:hAnsi="Times New Roman"/>
        </w:rPr>
        <w:t xml:space="preserve"> что-то пугает или перегружает, сначала признайте, что вы </w:t>
      </w:r>
      <w:r>
        <w:rPr>
          <w:rFonts w:ascii="Times New Roman" w:hAnsi="Times New Roman"/>
        </w:rPr>
        <w:t>её</w:t>
      </w:r>
      <w:r w:rsidRPr="00EA0671">
        <w:rPr>
          <w:rFonts w:ascii="Times New Roman" w:hAnsi="Times New Roman"/>
        </w:rPr>
        <w:t xml:space="preserve"> понимаете и подтвердите, что он</w:t>
      </w:r>
      <w:r>
        <w:rPr>
          <w:rFonts w:ascii="Times New Roman" w:hAnsi="Times New Roman"/>
        </w:rPr>
        <w:t>а</w:t>
      </w:r>
      <w:r w:rsidRPr="00EA0671">
        <w:rPr>
          <w:rFonts w:ascii="Times New Roman" w:hAnsi="Times New Roman"/>
        </w:rPr>
        <w:t xml:space="preserve"> может быть чего-то боится или не хочет чего-либо. Для ребенка важно чувствовать себя в безопасности, сообщая о своих потребностях.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EA0671">
        <w:rPr>
          <w:rFonts w:ascii="Times New Roman" w:hAnsi="Times New Roman"/>
        </w:rPr>
        <w:t>Если возможно, уберите раздражающий фактор, или приведите его в соответствие с возможностями ребенка, или предоставьте ребенку дополнительную поддержку для его преодоления.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Признание и анализ протеста, кроме устранения его причин, изменения условий или предоставления большей поддержки, дает ребенку возможность узнать, что его мнение</w:t>
      </w:r>
      <w:r>
        <w:rPr>
          <w:rFonts w:ascii="Times New Roman" w:hAnsi="Times New Roman"/>
        </w:rPr>
        <w:t>:</w:t>
      </w:r>
      <w:r w:rsidRPr="00EA0671">
        <w:rPr>
          <w:rFonts w:ascii="Times New Roman" w:hAnsi="Times New Roman"/>
        </w:rPr>
        <w:t> </w:t>
      </w:r>
    </w:p>
    <w:p w:rsidR="00372DAA" w:rsidRPr="00044E83" w:rsidRDefault="00372DAA" w:rsidP="00970F2F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</w:rPr>
      </w:pPr>
      <w:r w:rsidRPr="00044E83">
        <w:rPr>
          <w:rFonts w:ascii="Times New Roman" w:hAnsi="Times New Roman"/>
        </w:rPr>
        <w:t>важно</w:t>
      </w:r>
    </w:p>
    <w:p w:rsidR="00372DAA" w:rsidRDefault="00372DAA" w:rsidP="00970F2F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услышано</w:t>
      </w:r>
    </w:p>
    <w:p w:rsidR="00372DAA" w:rsidRPr="00044E83" w:rsidRDefault="00372DAA" w:rsidP="00970F2F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</w:rPr>
      </w:pPr>
      <w:r w:rsidRPr="00044E83">
        <w:rPr>
          <w:rFonts w:ascii="Times New Roman" w:hAnsi="Times New Roman"/>
        </w:rPr>
        <w:t>имеет положительный эффект в оказании ему помощи.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5. К тому же, когда ваш ребенок выражает эмоции (счастье, печаль, злость, страх и т.д.), он отмечает, что вы видите его чувства и соединяете их с причинами, которые их вызывают. </w:t>
      </w:r>
    </w:p>
    <w:p w:rsidR="00372DAA" w:rsidRPr="00EA0671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"Виолетта, я вижу, что ты сердита, потому что не можешь достать игрушку". Таким образом, ребенок начинает связывать свои эмоции с конкретным событием и понимает, что вы восприняли его реакцию как попытку взаимодействия, которое может помочь ему справиться с ситуацией.</w:t>
      </w:r>
    </w:p>
    <w:p w:rsidR="00372DAA" w:rsidRPr="00EC4095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b/>
        </w:rPr>
      </w:pPr>
      <w:r w:rsidRPr="00EA0671">
        <w:rPr>
          <w:rFonts w:ascii="Times New Roman" w:hAnsi="Times New Roman"/>
        </w:rPr>
        <w:t xml:space="preserve">6. Наконец, последнее: </w:t>
      </w:r>
      <w:r w:rsidRPr="00EC4095">
        <w:rPr>
          <w:rFonts w:ascii="Times New Roman" w:hAnsi="Times New Roman"/>
          <w:b/>
        </w:rPr>
        <w:t>"ничего для ребенка без участия самого ребенка!"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Предоставьте ему право голоса во всем, что с ним происходит. Независимо от того, выражается "голос" вербально или нет, слушайте его, признавайте и уважайте его.</w:t>
      </w:r>
    </w:p>
    <w:p w:rsidR="00372DAA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EA0671">
        <w:rPr>
          <w:rFonts w:ascii="Times New Roman" w:hAnsi="Times New Roman"/>
        </w:rPr>
        <w:t>Это не значит, что вы должны удовлетворять все требования ребенка.</w:t>
      </w:r>
      <w:r w:rsidRPr="00EA0671">
        <w:rPr>
          <w:rFonts w:ascii="Times New Roman" w:hAnsi="Times New Roman"/>
        </w:rPr>
        <w:br/>
        <w:t>Просто убедитесь в том, что вы:</w:t>
      </w:r>
    </w:p>
    <w:p w:rsidR="00372DAA" w:rsidRPr="00044E83" w:rsidRDefault="00372DAA" w:rsidP="00970F2F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</w:rPr>
      </w:pPr>
      <w:r w:rsidRPr="00044E83">
        <w:rPr>
          <w:rFonts w:ascii="Times New Roman" w:hAnsi="Times New Roman"/>
        </w:rPr>
        <w:t>дали ему возможность высказать свое мнение</w:t>
      </w:r>
    </w:p>
    <w:p w:rsidR="00372DAA" w:rsidRPr="00044E83" w:rsidRDefault="00372DAA" w:rsidP="00970F2F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</w:rPr>
      </w:pPr>
      <w:r w:rsidRPr="00044E83">
        <w:rPr>
          <w:rFonts w:ascii="Times New Roman" w:hAnsi="Times New Roman"/>
        </w:rPr>
        <w:t>признали и подтвердили его чувства</w:t>
      </w:r>
    </w:p>
    <w:p w:rsidR="00372DAA" w:rsidRPr="00044E83" w:rsidRDefault="00372DAA" w:rsidP="00970F2F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</w:rPr>
      </w:pPr>
      <w:r w:rsidRPr="00044E83">
        <w:rPr>
          <w:rFonts w:ascii="Times New Roman" w:hAnsi="Times New Roman"/>
        </w:rPr>
        <w:t>попытались изменить услов</w:t>
      </w:r>
      <w:r>
        <w:rPr>
          <w:rFonts w:ascii="Times New Roman" w:hAnsi="Times New Roman"/>
        </w:rPr>
        <w:t xml:space="preserve">ия или адаптировать среду к его </w:t>
      </w:r>
      <w:r w:rsidRPr="00044E83">
        <w:rPr>
          <w:rFonts w:ascii="Times New Roman" w:hAnsi="Times New Roman"/>
        </w:rPr>
        <w:t>возможностям или предоставили дополнительную поддержку, для того чтобы он смог сделать что либо как можно лучше.</w:t>
      </w:r>
    </w:p>
    <w:p w:rsidR="00372DAA" w:rsidRPr="00EC4095" w:rsidRDefault="00372DAA" w:rsidP="00970F2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b/>
        </w:rPr>
      </w:pPr>
      <w:r w:rsidRPr="00EC4095">
        <w:rPr>
          <w:rFonts w:ascii="Times New Roman" w:hAnsi="Times New Roman"/>
          <w:b/>
        </w:rPr>
        <w:t>Если мы слушаем их, они будут чувствовать себя в безопасности, чтобы выражать себя и развивать более эффективные навыки общения.</w:t>
      </w:r>
    </w:p>
    <w:sectPr w:rsidR="00372DAA" w:rsidRPr="00EC4095" w:rsidSect="00F65201">
      <w:footerReference w:type="default" r:id="rId8"/>
      <w:pgSz w:w="8419" w:h="11906" w:orient="landscape"/>
      <w:pgMar w:top="567" w:right="622" w:bottom="1135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AA" w:rsidRDefault="00372DAA" w:rsidP="00F65201">
      <w:pPr>
        <w:spacing w:after="0" w:line="240" w:lineRule="auto"/>
      </w:pPr>
      <w:r>
        <w:separator/>
      </w:r>
    </w:p>
  </w:endnote>
  <w:endnote w:type="continuationSeparator" w:id="0">
    <w:p w:rsidR="00372DAA" w:rsidRDefault="00372DAA" w:rsidP="00F6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AA" w:rsidRDefault="00372DAA">
    <w:pPr>
      <w:pStyle w:val="Footer"/>
      <w:jc w:val="right"/>
    </w:pPr>
    <w:r w:rsidRPr="00F65201">
      <w:rPr>
        <w:rFonts w:ascii="Times New Roman" w:hAnsi="Times New Roman"/>
        <w:sz w:val="18"/>
        <w:szCs w:val="18"/>
      </w:rPr>
      <w:fldChar w:fldCharType="begin"/>
    </w:r>
    <w:r w:rsidRPr="00F65201">
      <w:rPr>
        <w:rFonts w:ascii="Times New Roman" w:hAnsi="Times New Roman"/>
        <w:sz w:val="18"/>
        <w:szCs w:val="18"/>
      </w:rPr>
      <w:instrText xml:space="preserve"> PAGE   \* MERGEFORMAT </w:instrText>
    </w:r>
    <w:r w:rsidRPr="00F65201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F65201">
      <w:rPr>
        <w:rFonts w:ascii="Times New Roman" w:hAnsi="Times New Roman"/>
        <w:sz w:val="18"/>
        <w:szCs w:val="18"/>
      </w:rPr>
      <w:fldChar w:fldCharType="end"/>
    </w:r>
  </w:p>
  <w:p w:rsidR="00372DAA" w:rsidRDefault="00372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AA" w:rsidRDefault="00372DAA" w:rsidP="00F65201">
      <w:pPr>
        <w:spacing w:after="0" w:line="240" w:lineRule="auto"/>
      </w:pPr>
      <w:r>
        <w:separator/>
      </w:r>
    </w:p>
  </w:footnote>
  <w:footnote w:type="continuationSeparator" w:id="0">
    <w:p w:rsidR="00372DAA" w:rsidRDefault="00372DAA" w:rsidP="00F6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45"/>
    <w:multiLevelType w:val="hybridMultilevel"/>
    <w:tmpl w:val="6C6E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10366"/>
    <w:multiLevelType w:val="hybridMultilevel"/>
    <w:tmpl w:val="100A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0A3122"/>
    <w:multiLevelType w:val="hybridMultilevel"/>
    <w:tmpl w:val="3BDA6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D7681"/>
    <w:multiLevelType w:val="hybridMultilevel"/>
    <w:tmpl w:val="6C268B84"/>
    <w:lvl w:ilvl="0" w:tplc="2F32EB4C">
      <w:start w:val="1"/>
      <w:numFmt w:val="decimal"/>
      <w:lvlText w:val="%1."/>
      <w:lvlJc w:val="left"/>
      <w:pPr>
        <w:ind w:left="70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6E6E5329"/>
    <w:multiLevelType w:val="hybridMultilevel"/>
    <w:tmpl w:val="2DD6D32E"/>
    <w:lvl w:ilvl="0" w:tplc="02D631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17"/>
    <w:rsid w:val="00044E83"/>
    <w:rsid w:val="000530E1"/>
    <w:rsid w:val="00123E12"/>
    <w:rsid w:val="001C4967"/>
    <w:rsid w:val="00372DAA"/>
    <w:rsid w:val="0049016B"/>
    <w:rsid w:val="004D7A17"/>
    <w:rsid w:val="00970F2F"/>
    <w:rsid w:val="00C70F4B"/>
    <w:rsid w:val="00E649BB"/>
    <w:rsid w:val="00EA0671"/>
    <w:rsid w:val="00EB3B62"/>
    <w:rsid w:val="00EC4095"/>
    <w:rsid w:val="00F6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4D7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4D7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D7A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4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6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2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7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970</Words>
  <Characters>5529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8</cp:revision>
  <dcterms:created xsi:type="dcterms:W3CDTF">2016-03-20T15:21:00Z</dcterms:created>
  <dcterms:modified xsi:type="dcterms:W3CDTF">2016-10-26T07:46:00Z</dcterms:modified>
</cp:coreProperties>
</file>