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D" w:rsidRDefault="00241F6D" w:rsidP="0079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ПЕДАГОГОВ</w:t>
      </w:r>
    </w:p>
    <w:p w:rsidR="00241F6D" w:rsidRDefault="00241F6D" w:rsidP="0079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50E">
        <w:rPr>
          <w:rFonts w:ascii="Times New Roman" w:hAnsi="Times New Roman"/>
          <w:b/>
          <w:sz w:val="28"/>
          <w:szCs w:val="28"/>
        </w:rPr>
        <w:t>Использование здоровьесберегающих технологий в здоровьесозидающем процессе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50E">
        <w:rPr>
          <w:rFonts w:ascii="Times New Roman" w:hAnsi="Times New Roman"/>
          <w:b/>
          <w:sz w:val="28"/>
          <w:szCs w:val="28"/>
        </w:rPr>
        <w:t xml:space="preserve"> детей дошкольного возраста.</w:t>
      </w:r>
    </w:p>
    <w:p w:rsidR="00241F6D" w:rsidRPr="0079150E" w:rsidRDefault="00241F6D" w:rsidP="007915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150E">
        <w:rPr>
          <w:rFonts w:ascii="Times New Roman" w:hAnsi="Times New Roman"/>
          <w:sz w:val="28"/>
          <w:szCs w:val="28"/>
        </w:rPr>
        <w:t>С.А. Глебова</w:t>
      </w:r>
    </w:p>
    <w:p w:rsidR="00241F6D" w:rsidRDefault="00241F6D" w:rsidP="007915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 МДОУ</w:t>
      </w:r>
    </w:p>
    <w:p w:rsidR="00241F6D" w:rsidRDefault="00241F6D" w:rsidP="007915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№18</w:t>
      </w:r>
    </w:p>
    <w:p w:rsidR="00241F6D" w:rsidRDefault="00241F6D" w:rsidP="007915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Разумное Белгородского района </w:t>
      </w:r>
    </w:p>
    <w:p w:rsidR="00241F6D" w:rsidRDefault="00241F6D" w:rsidP="007915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241F6D" w:rsidRPr="00E72F8E" w:rsidRDefault="00241F6D" w:rsidP="00206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C79">
        <w:rPr>
          <w:rFonts w:ascii="Times New Roman" w:hAnsi="Times New Roman"/>
          <w:sz w:val="28"/>
          <w:szCs w:val="28"/>
        </w:rPr>
        <w:t>В настоящее время одной из наиболее важных и глобальных проблем является состояние здоровья детей. В последнее время в России наблюдается довольно низкий уровень общественного здоровья, поэтому в современном обществе</w:t>
      </w:r>
      <w:r>
        <w:rPr>
          <w:rFonts w:ascii="Times New Roman" w:hAnsi="Times New Roman"/>
          <w:sz w:val="28"/>
          <w:szCs w:val="28"/>
        </w:rPr>
        <w:t>, поэтому в конце XXв</w:t>
      </w:r>
      <w:r w:rsidRPr="00DF12D0">
        <w:rPr>
          <w:rFonts w:ascii="Times New Roman" w:hAnsi="Times New Roman"/>
          <w:sz w:val="28"/>
          <w:szCs w:val="28"/>
        </w:rPr>
        <w:t xml:space="preserve"> в качестве национальной ид</w:t>
      </w:r>
      <w:r>
        <w:rPr>
          <w:rFonts w:ascii="Times New Roman" w:hAnsi="Times New Roman"/>
          <w:sz w:val="28"/>
          <w:szCs w:val="28"/>
        </w:rPr>
        <w:t xml:space="preserve">еи исследователи </w:t>
      </w:r>
      <w:r w:rsidRPr="00DF12D0">
        <w:rPr>
          <w:rFonts w:ascii="Times New Roman" w:hAnsi="Times New Roman"/>
          <w:sz w:val="28"/>
          <w:szCs w:val="28"/>
        </w:rPr>
        <w:t>выдвигают идею здоровьесозидания нации, и в психолого-педагогической науке ставятся вопросы созидания здоровья подрастающего поколения. Эта идея получила отражение в программных документах, и в условиях модернизации Российской системы образования, появились новые термины, такие как  «Здоровьесбережение</w:t>
      </w:r>
      <w:r w:rsidRPr="00875C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«Здоровьесовершенствование», «Здороьесозидание»</w:t>
      </w:r>
      <w:r w:rsidRPr="00875C79">
        <w:rPr>
          <w:rFonts w:ascii="Times New Roman" w:hAnsi="Times New Roman"/>
          <w:sz w:val="28"/>
          <w:szCs w:val="28"/>
        </w:rPr>
        <w:t>. «Здоровьесбережение»  несёт в себе смысловую нагрузку от слова «</w:t>
      </w:r>
      <w:r>
        <w:rPr>
          <w:rFonts w:ascii="Times New Roman" w:hAnsi="Times New Roman"/>
          <w:sz w:val="28"/>
          <w:szCs w:val="28"/>
        </w:rPr>
        <w:t>с</w:t>
      </w:r>
      <w:r w:rsidRPr="00875C79">
        <w:rPr>
          <w:rFonts w:ascii="Times New Roman" w:hAnsi="Times New Roman"/>
          <w:sz w:val="28"/>
          <w:szCs w:val="28"/>
        </w:rPr>
        <w:t>берегать»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79">
        <w:rPr>
          <w:rFonts w:ascii="Times New Roman" w:hAnsi="Times New Roman"/>
          <w:sz w:val="28"/>
          <w:szCs w:val="28"/>
        </w:rPr>
        <w:t>это значит,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C79">
        <w:rPr>
          <w:rFonts w:ascii="Times New Roman" w:hAnsi="Times New Roman"/>
          <w:sz w:val="28"/>
          <w:szCs w:val="28"/>
        </w:rPr>
        <w:t>сохранить здоровье на данном уровне, не дать ему пропасть. В дальнейшем этот термин приобратает новую смысловую окраску «</w:t>
      </w:r>
      <w:r>
        <w:rPr>
          <w:rFonts w:ascii="Times New Roman" w:hAnsi="Times New Roman"/>
          <w:sz w:val="28"/>
          <w:szCs w:val="28"/>
        </w:rPr>
        <w:t>з</w:t>
      </w:r>
      <w:r w:rsidRPr="00875C79">
        <w:rPr>
          <w:rFonts w:ascii="Times New Roman" w:hAnsi="Times New Roman"/>
          <w:sz w:val="28"/>
          <w:szCs w:val="28"/>
        </w:rPr>
        <w:t>доровьесобершенствование», т.е. становиться лучше, совершеннее</w:t>
      </w:r>
      <w:r>
        <w:rPr>
          <w:rFonts w:ascii="Times New Roman" w:hAnsi="Times New Roman"/>
          <w:sz w:val="28"/>
          <w:szCs w:val="28"/>
        </w:rPr>
        <w:t>.</w:t>
      </w:r>
      <w:r w:rsidRPr="00875C79">
        <w:rPr>
          <w:rFonts w:ascii="Times New Roman" w:hAnsi="Times New Roman"/>
          <w:sz w:val="28"/>
          <w:szCs w:val="28"/>
        </w:rPr>
        <w:t xml:space="preserve"> Самый высокий уровень –</w:t>
      </w:r>
      <w:r>
        <w:rPr>
          <w:rFonts w:ascii="Times New Roman" w:hAnsi="Times New Roman"/>
          <w:sz w:val="28"/>
          <w:szCs w:val="28"/>
        </w:rPr>
        <w:t xml:space="preserve"> это «здоровьесозидание» (</w:t>
      </w:r>
      <w:r w:rsidRPr="00875C79">
        <w:rPr>
          <w:rFonts w:ascii="Times New Roman" w:hAnsi="Times New Roman"/>
          <w:sz w:val="28"/>
          <w:szCs w:val="28"/>
        </w:rPr>
        <w:t>от «созидать» - сделать суще</w:t>
      </w:r>
      <w:r>
        <w:rPr>
          <w:rFonts w:ascii="Times New Roman" w:hAnsi="Times New Roman"/>
          <w:sz w:val="28"/>
          <w:szCs w:val="28"/>
        </w:rPr>
        <w:t xml:space="preserve">ствующим, произвести, основать) </w:t>
      </w:r>
      <w:r w:rsidRPr="00875C79">
        <w:rPr>
          <w:rFonts w:ascii="Times New Roman" w:hAnsi="Times New Roman"/>
          <w:sz w:val="28"/>
          <w:szCs w:val="28"/>
        </w:rPr>
        <w:t>- содержит смыслы созидания здоровья как качественно новой характеристики.</w:t>
      </w:r>
    </w:p>
    <w:p w:rsidR="00241F6D" w:rsidRPr="00875C79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дошкольной педагогике «Здоровьесозидание» – это воспитание сознательного отношения к здоровью, формирование психологической установки на здоровый образ жизни, создание организационных, психолого-педагогических и материально-технических условий для того, чтобы жизнь в детском саду не разрушала, а созидала здоровье.</w:t>
      </w:r>
    </w:p>
    <w:p w:rsidR="00241F6D" w:rsidRPr="009A38A8" w:rsidRDefault="00241F6D" w:rsidP="000B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8A8">
        <w:rPr>
          <w:rFonts w:ascii="Times New Roman" w:hAnsi="Times New Roman"/>
          <w:bCs/>
          <w:sz w:val="28"/>
          <w:szCs w:val="28"/>
        </w:rPr>
        <w:t xml:space="preserve">На сегодняшний  день,  в соответствии с Федеральным государственным образовательным стандартом  дошкольного образования, направленного на решение одной из первостепенных задач « охраны и укрепления физического и психического здоровья детей, формирование общей культуры личности детей, в том числе ценности здорового образа жизни»,  созданы все условия для активизации инновационной деятельности по укреплению здоровья детей  в образовательных учреждениях.                                                </w:t>
      </w:r>
    </w:p>
    <w:p w:rsidR="00241F6D" w:rsidRPr="009A38A8" w:rsidRDefault="00241F6D" w:rsidP="000B3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8A8">
        <w:rPr>
          <w:rFonts w:ascii="Times New Roman" w:hAnsi="Times New Roman"/>
          <w:bCs/>
          <w:sz w:val="28"/>
          <w:szCs w:val="28"/>
        </w:rPr>
        <w:t xml:space="preserve">      Одним из средств решения обозначенных задач становятся здоровьесберегающие образовательные технологии, без которых немыслим педагогический процесс современного детского сада. </w:t>
      </w:r>
    </w:p>
    <w:p w:rsidR="00241F6D" w:rsidRDefault="00241F6D" w:rsidP="000B323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детей. Очень важно именно на этом этапе сформировать у детей базу знаний и практических навыков здорового образа жизни. Существуют разнообразные  формы и виды деятельности, направленные на сохранение и укрепление здоровья воспитанников. Их комплекс получил в настоящее  время общее название "Здоровьесберегающие технологии". Главное назначение таких новых технологий - объединить  усилия педагогов, психологов, медиков, родителей и,  самое главное, - самих детей на сохранение, укрепление и развитие здоровья. Так что же такое здоровьесберегающая технология? </w:t>
      </w:r>
    </w:p>
    <w:p w:rsidR="00241F6D" w:rsidRPr="001C2932" w:rsidRDefault="00241F6D" w:rsidP="001C29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C2932">
        <w:rPr>
          <w:i/>
          <w:sz w:val="28"/>
          <w:szCs w:val="28"/>
        </w:rPr>
        <w:t>Здоровьесберегающая технология</w:t>
      </w:r>
      <w:r w:rsidRPr="005A2605">
        <w:rPr>
          <w:b/>
          <w:i/>
          <w:sz w:val="28"/>
          <w:szCs w:val="28"/>
        </w:rPr>
        <w:t xml:space="preserve"> - это</w:t>
      </w:r>
      <w:r>
        <w:rPr>
          <w:sz w:val="28"/>
          <w:szCs w:val="28"/>
        </w:rPr>
        <w:t xml:space="preserve"> целостная система 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241F6D" w:rsidRPr="005F775C" w:rsidRDefault="00241F6D" w:rsidP="00293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932">
        <w:rPr>
          <w:rFonts w:ascii="Times New Roman" w:hAnsi="Times New Roman"/>
          <w:bCs/>
          <w:i/>
          <w:sz w:val="28"/>
          <w:szCs w:val="28"/>
        </w:rPr>
        <w:t>Цель здоровьесберегающих технологий</w:t>
      </w:r>
      <w:r w:rsidRPr="00891DA8">
        <w:rPr>
          <w:rFonts w:ascii="Times New Roman" w:hAnsi="Times New Roman"/>
          <w:bCs/>
          <w:sz w:val="28"/>
          <w:szCs w:val="28"/>
        </w:rPr>
        <w:t xml:space="preserve"> – обеспечить дошкольнику возможность сохранения здоровья, сформировать у него необходимые знания, умения и навыки здорового образа  жизни, </w:t>
      </w:r>
      <w:r>
        <w:rPr>
          <w:rFonts w:ascii="Times New Roman" w:hAnsi="Times New Roman"/>
          <w:bCs/>
          <w:sz w:val="28"/>
          <w:szCs w:val="28"/>
        </w:rPr>
        <w:t xml:space="preserve">культурно-гигиенические навыки, </w:t>
      </w:r>
      <w:r w:rsidRPr="00891DA8">
        <w:rPr>
          <w:rFonts w:ascii="Times New Roman" w:hAnsi="Times New Roman"/>
          <w:bCs/>
          <w:sz w:val="28"/>
          <w:szCs w:val="28"/>
        </w:rPr>
        <w:t>научить использовать полученные знания в повседневной жизни.</w:t>
      </w:r>
    </w:p>
    <w:p w:rsidR="00241F6D" w:rsidRDefault="00241F6D" w:rsidP="002931E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D3E8E">
        <w:rPr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в дошкольный учреждениях</w:t>
      </w:r>
      <w:r w:rsidRPr="008D3E8E">
        <w:rPr>
          <w:sz w:val="28"/>
          <w:szCs w:val="28"/>
        </w:rPr>
        <w:t xml:space="preserve">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</w:t>
      </w:r>
      <w:r>
        <w:rPr>
          <w:sz w:val="28"/>
          <w:szCs w:val="28"/>
        </w:rPr>
        <w:t>иденных ситуациях, дошкольники  получают знания об оздоровительно-профилактической работе</w:t>
      </w:r>
      <w:r w:rsidRPr="008D3E8E">
        <w:rPr>
          <w:sz w:val="28"/>
          <w:szCs w:val="28"/>
        </w:rPr>
        <w:t xml:space="preserve"> (полоскания горла, умывание и обливание рук до локтя прохладной водой босохождение,</w:t>
      </w:r>
      <w:r>
        <w:rPr>
          <w:sz w:val="28"/>
          <w:szCs w:val="28"/>
        </w:rPr>
        <w:t xml:space="preserve"> точечный массаж, самомассаж, </w:t>
      </w:r>
      <w:r w:rsidRPr="008D3E8E">
        <w:rPr>
          <w:sz w:val="28"/>
          <w:szCs w:val="28"/>
        </w:rPr>
        <w:t xml:space="preserve"> витаминизация, физические упражнения после сна, максимальное пребывание детей на свежем воздухе и т.п</w:t>
      </w:r>
      <w:r>
        <w:rPr>
          <w:sz w:val="28"/>
          <w:szCs w:val="28"/>
        </w:rPr>
        <w:t xml:space="preserve"> 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Особо хочется подчеркнуть роль  музыкальной деятельности с использованием технологий здоровьесбережения. Музыкальная образовательная деятельность эффективна при учёте индивидуальных и возрастных особенностей каждого ребёнка, его интересов. </w:t>
      </w:r>
      <w:r w:rsidRPr="001C2932">
        <w:rPr>
          <w:rFonts w:ascii="Times New Roman" w:hAnsi="Times New Roman"/>
          <w:sz w:val="28"/>
          <w:szCs w:val="28"/>
          <w:u w:val="single"/>
        </w:rPr>
        <w:t>Главный метод работы с детьми - игровой.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Привычные виды музыкальной деятельности, развивающие творческие способности и музыкальность ребёнка можно разнообразить с пользой для здоровья. </w:t>
      </w:r>
    </w:p>
    <w:p w:rsidR="00241F6D" w:rsidRPr="001C2932" w:rsidRDefault="00241F6D" w:rsidP="005F7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 Музыкальный зал, </w:t>
      </w:r>
      <w:r w:rsidRPr="009D6232">
        <w:rPr>
          <w:rStyle w:val="c2"/>
          <w:rFonts w:ascii="Times New Roman" w:hAnsi="Times New Roman"/>
          <w:sz w:val="28"/>
          <w:szCs w:val="28"/>
        </w:rPr>
        <w:t xml:space="preserve"> музыкальные уголки в группах   должны отвечать </w:t>
      </w:r>
      <w:r w:rsidRPr="001C2932">
        <w:rPr>
          <w:rStyle w:val="c2"/>
          <w:rFonts w:ascii="Times New Roman" w:hAnsi="Times New Roman"/>
          <w:sz w:val="28"/>
          <w:szCs w:val="28"/>
        </w:rPr>
        <w:t>гигиеническим требованиям, обязательно должна проходить влажная уборка в перерывах между образовательной деятельностью</w:t>
      </w:r>
      <w:r>
        <w:rPr>
          <w:rStyle w:val="c2"/>
          <w:rFonts w:ascii="Times New Roman" w:hAnsi="Times New Roman"/>
          <w:sz w:val="28"/>
          <w:szCs w:val="28"/>
        </w:rPr>
        <w:t>, кварцевание и прветривание.</w:t>
      </w:r>
      <w:r w:rsidRPr="001C2932">
        <w:rPr>
          <w:rFonts w:ascii="Times New Roman" w:hAnsi="Times New Roman"/>
          <w:sz w:val="28"/>
          <w:szCs w:val="28"/>
        </w:rPr>
        <w:t>Система музыкально-оздоровительной работы предполагает использование следующих здоровьесберегающих технологий:</w:t>
      </w:r>
    </w:p>
    <w:p w:rsidR="00241F6D" w:rsidRPr="001C2932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932">
        <w:rPr>
          <w:rFonts w:ascii="Times New Roman" w:hAnsi="Times New Roman"/>
          <w:sz w:val="28"/>
          <w:szCs w:val="28"/>
        </w:rPr>
        <w:t>Валеологические песенки-распевки</w:t>
      </w:r>
    </w:p>
    <w:p w:rsidR="00241F6D" w:rsidRPr="001C2932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932">
        <w:rPr>
          <w:rFonts w:ascii="Times New Roman" w:hAnsi="Times New Roman"/>
          <w:sz w:val="28"/>
          <w:szCs w:val="28"/>
        </w:rPr>
        <w:t>Дыхательная и артикуляционная гимнастика</w:t>
      </w:r>
    </w:p>
    <w:p w:rsidR="00241F6D" w:rsidRPr="001C2932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932">
        <w:rPr>
          <w:rFonts w:ascii="Times New Roman" w:hAnsi="Times New Roman"/>
          <w:sz w:val="28"/>
          <w:szCs w:val="28"/>
        </w:rPr>
        <w:t>Фонопедические упражнения</w:t>
      </w:r>
    </w:p>
    <w:p w:rsidR="00241F6D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Пальчиковые игры</w:t>
      </w:r>
    </w:p>
    <w:p w:rsidR="00241F6D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Игровой массаж</w:t>
      </w:r>
    </w:p>
    <w:p w:rsidR="00241F6D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игры с движениями (логоритмика)</w:t>
      </w:r>
    </w:p>
    <w:p w:rsidR="00241F6D" w:rsidRDefault="00241F6D" w:rsidP="002931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Музыкотерапия.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Познакомимся с некоторыми здоровьесберегающими технологиями в процессе непосредственной образовательной деятельности: </w:t>
      </w:r>
    </w:p>
    <w:p w:rsidR="00241F6D" w:rsidRDefault="00241F6D" w:rsidP="002931EB">
      <w:pPr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Pr="00DF49F2">
        <w:rPr>
          <w:rFonts w:ascii="Times New Roman" w:hAnsi="Times New Roman"/>
          <w:i/>
          <w:sz w:val="28"/>
          <w:szCs w:val="28"/>
        </w:rPr>
        <w:t>Валеологические песенки-распевки</w:t>
      </w:r>
      <w:r>
        <w:rPr>
          <w:rFonts w:ascii="Times New Roman" w:hAnsi="Times New Roman"/>
          <w:sz w:val="28"/>
          <w:szCs w:val="28"/>
        </w:rPr>
        <w:t xml:space="preserve"> (поднимают настроение, подготавливают голос к пению) </w:t>
      </w:r>
      <w:r w:rsidRPr="002A4F14">
        <w:t xml:space="preserve"> </w:t>
      </w:r>
      <w:r w:rsidRPr="002A4F14">
        <w:rPr>
          <w:rStyle w:val="c2"/>
          <w:rFonts w:ascii="Times New Roman" w:hAnsi="Times New Roman"/>
          <w:sz w:val="28"/>
          <w:szCs w:val="28"/>
        </w:rPr>
        <w:t>Несложные добрые тексты и мелодия, состоящая из звуков мажорной гаммы,  позитивно влияют на настрой детей</w:t>
      </w:r>
      <w:r>
        <w:rPr>
          <w:rStyle w:val="c2"/>
          <w:rFonts w:ascii="Times New Roman" w:hAnsi="Times New Roman"/>
          <w:sz w:val="28"/>
          <w:szCs w:val="28"/>
        </w:rPr>
        <w:t>: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-Доброе утро, улыбнись скорее,          </w:t>
      </w:r>
      <w:r>
        <w:rPr>
          <w:rFonts w:ascii="Times New Roman" w:hAnsi="Times New Roman"/>
          <w:sz w:val="28"/>
          <w:szCs w:val="28"/>
        </w:rPr>
        <w:tab/>
        <w:t xml:space="preserve"> (</w:t>
      </w:r>
      <w:r w:rsidRPr="001F2B58">
        <w:rPr>
          <w:rFonts w:ascii="Times New Roman" w:hAnsi="Times New Roman"/>
          <w:i/>
          <w:sz w:val="28"/>
          <w:szCs w:val="28"/>
        </w:rPr>
        <w:t>Поворачиваются друг к другу</w:t>
      </w:r>
      <w:r>
        <w:rPr>
          <w:rFonts w:ascii="Times New Roman" w:hAnsi="Times New Roman"/>
          <w:sz w:val="28"/>
          <w:szCs w:val="28"/>
        </w:rPr>
        <w:t>)</w:t>
      </w:r>
    </w:p>
    <w:p w:rsidR="00241F6D" w:rsidRPr="001F2B58" w:rsidRDefault="00241F6D" w:rsidP="002931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сегодня целый день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F2B58">
        <w:rPr>
          <w:rFonts w:ascii="Times New Roman" w:hAnsi="Times New Roman"/>
          <w:i/>
          <w:sz w:val="28"/>
          <w:szCs w:val="28"/>
        </w:rPr>
        <w:t>( Хлопают в ладоши)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веселее.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41F6D" w:rsidRPr="001F2B58" w:rsidRDefault="00241F6D" w:rsidP="002931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погладим лобик,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F2B58">
        <w:rPr>
          <w:rFonts w:ascii="Times New Roman" w:hAnsi="Times New Roman"/>
          <w:i/>
          <w:sz w:val="28"/>
          <w:szCs w:val="28"/>
        </w:rPr>
        <w:t>( по тексту)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 и щёчки,</w:t>
      </w:r>
    </w:p>
    <w:p w:rsidR="00241F6D" w:rsidRPr="006B129E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мы красивыми,</w:t>
      </w:r>
      <w:r w:rsidRPr="009D6232">
        <w:rPr>
          <w:rFonts w:ascii="Times New Roman" w:hAnsi="Times New Roman"/>
          <w:sz w:val="28"/>
          <w:szCs w:val="28"/>
        </w:rPr>
        <w:tab/>
      </w:r>
      <w:r w:rsidRPr="009D6232">
        <w:rPr>
          <w:rFonts w:ascii="Times New Roman" w:hAnsi="Times New Roman"/>
          <w:sz w:val="28"/>
          <w:szCs w:val="28"/>
        </w:rPr>
        <w:tab/>
      </w:r>
      <w:r w:rsidRPr="009D6232">
        <w:rPr>
          <w:rFonts w:ascii="Times New Roman" w:hAnsi="Times New Roman"/>
          <w:sz w:val="28"/>
          <w:szCs w:val="28"/>
        </w:rPr>
        <w:tab/>
      </w:r>
      <w:r w:rsidRPr="009D62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D62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"фонарики")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лесу цветочки.</w:t>
      </w:r>
    </w:p>
    <w:p w:rsidR="00241F6D" w:rsidRPr="006B129E" w:rsidRDefault="00241F6D" w:rsidP="002931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Ушки мы теперь потрём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</w:t>
      </w:r>
      <w:r w:rsidRPr="001F2B58">
        <w:rPr>
          <w:rFonts w:ascii="Times New Roman" w:hAnsi="Times New Roman"/>
          <w:i/>
          <w:sz w:val="28"/>
          <w:szCs w:val="28"/>
        </w:rPr>
        <w:t>по тексту)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здоровье сбережём</w:t>
      </w:r>
    </w:p>
    <w:p w:rsidR="00241F6D" w:rsidRPr="001F2B58" w:rsidRDefault="00241F6D" w:rsidP="002931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Улыбнёмся снова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</w:t>
      </w:r>
      <w:r w:rsidRPr="001F2B58">
        <w:rPr>
          <w:rFonts w:ascii="Times New Roman" w:hAnsi="Times New Roman"/>
          <w:i/>
          <w:sz w:val="28"/>
          <w:szCs w:val="28"/>
        </w:rPr>
        <w:t>кланяются, разводят руки в стороны)</w:t>
      </w:r>
    </w:p>
    <w:p w:rsidR="00241F6D" w:rsidRDefault="00241F6D" w:rsidP="00293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все здоровы.</w:t>
      </w:r>
    </w:p>
    <w:p w:rsidR="00241F6D" w:rsidRPr="000E656D" w:rsidRDefault="00241F6D" w:rsidP="002931EB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49F2">
        <w:rPr>
          <w:rFonts w:ascii="Times New Roman" w:hAnsi="Times New Roman"/>
          <w:i/>
          <w:sz w:val="28"/>
          <w:szCs w:val="28"/>
        </w:rPr>
        <w:t>Игровой массаж</w:t>
      </w:r>
      <w:r>
        <w:rPr>
          <w:rFonts w:ascii="Times New Roman" w:hAnsi="Times New Roman"/>
          <w:sz w:val="28"/>
          <w:szCs w:val="28"/>
        </w:rPr>
        <w:t xml:space="preserve"> (улучшает циркуляцию крови, влияет на обменные процессы, поднимает настроение. Ребёнок выполняет массаж определённых частей тела ( массирует лобик, носик, ушки и т.д.)</w:t>
      </w:r>
      <w:r w:rsidRPr="0000517D">
        <w:rPr>
          <w:b/>
          <w:i/>
          <w:sz w:val="28"/>
          <w:szCs w:val="28"/>
          <w:u w:val="single"/>
        </w:rPr>
        <w:br/>
      </w:r>
      <w:r w:rsidRPr="0000517D">
        <w:rPr>
          <w:rStyle w:val="c2"/>
        </w:rPr>
        <w:br/>
      </w:r>
      <w:r w:rsidRPr="00A6128E">
        <w:rPr>
          <w:rStyle w:val="c2"/>
          <w:sz w:val="28"/>
          <w:szCs w:val="28"/>
        </w:rPr>
        <w:t>Вот на улице мороз!</w:t>
      </w:r>
      <w:r>
        <w:rPr>
          <w:rStyle w:val="c2"/>
          <w:sz w:val="28"/>
          <w:szCs w:val="28"/>
        </w:rPr>
        <w:t xml:space="preserve">                               </w:t>
      </w:r>
      <w:r w:rsidRPr="00A6128E">
        <w:rPr>
          <w:rStyle w:val="c2"/>
          <w:sz w:val="28"/>
          <w:szCs w:val="28"/>
        </w:rPr>
        <w:t xml:space="preserve"> /Поглаживают руки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Ну-ка, все потрите нос!</w:t>
      </w:r>
      <w:r>
        <w:rPr>
          <w:rStyle w:val="c2"/>
          <w:sz w:val="28"/>
          <w:szCs w:val="28"/>
        </w:rPr>
        <w:t xml:space="preserve">                         </w:t>
      </w:r>
      <w:r w:rsidRPr="00A6128E">
        <w:rPr>
          <w:rStyle w:val="c2"/>
          <w:sz w:val="28"/>
          <w:szCs w:val="28"/>
        </w:rPr>
        <w:t xml:space="preserve"> /Трут кончик носа.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 xml:space="preserve">Ни к чему нам бить баклуши </w:t>
      </w:r>
      <w:r>
        <w:rPr>
          <w:rStyle w:val="c2"/>
          <w:sz w:val="28"/>
          <w:szCs w:val="28"/>
        </w:rPr>
        <w:t xml:space="preserve">               </w:t>
      </w:r>
      <w:r w:rsidRPr="00A6128E">
        <w:rPr>
          <w:rStyle w:val="c2"/>
          <w:sz w:val="28"/>
          <w:szCs w:val="28"/>
        </w:rPr>
        <w:t>/Грозят правым указательным пальцем.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Ну-ка, взялись все за уши: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Покрутили, повертели,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Вот и уши отогрели!</w:t>
      </w:r>
      <w:r>
        <w:rPr>
          <w:rStyle w:val="c2"/>
          <w:sz w:val="28"/>
          <w:szCs w:val="28"/>
        </w:rPr>
        <w:t xml:space="preserve">               </w:t>
      </w:r>
      <w:r w:rsidRPr="00A6128E">
        <w:rPr>
          <w:rStyle w:val="c2"/>
          <w:sz w:val="28"/>
          <w:szCs w:val="28"/>
        </w:rPr>
        <w:t xml:space="preserve">/Указательным и большим пальцами </w:t>
      </w:r>
      <w:r>
        <w:rPr>
          <w:rStyle w:val="c2"/>
          <w:sz w:val="28"/>
          <w:szCs w:val="28"/>
        </w:rPr>
        <w:t xml:space="preserve"> держатся</w:t>
      </w:r>
    </w:p>
    <w:p w:rsidR="00241F6D" w:rsidRDefault="00241F6D" w:rsidP="002931EB">
      <w:pPr>
        <w:pStyle w:val="c5"/>
        <w:spacing w:before="0" w:beforeAutospacing="0" w:after="0" w:afterAutospacing="0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 мочки ушей</w:t>
      </w:r>
      <w:r>
        <w:rPr>
          <w:rStyle w:val="c2"/>
          <w:sz w:val="28"/>
          <w:szCs w:val="28"/>
        </w:rPr>
        <w:t xml:space="preserve"> и вращают их вперед, затем </w:t>
      </w:r>
      <w:r w:rsidRPr="00A6128E">
        <w:rPr>
          <w:rStyle w:val="c2"/>
          <w:sz w:val="28"/>
          <w:szCs w:val="28"/>
        </w:rPr>
        <w:t>назад.</w:t>
      </w:r>
      <w:r>
        <w:rPr>
          <w:rStyle w:val="c2"/>
          <w:sz w:val="28"/>
          <w:szCs w:val="28"/>
        </w:rPr>
        <w:t>/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По коленкам постучали,</w:t>
      </w:r>
      <w:r>
        <w:rPr>
          <w:rStyle w:val="c2"/>
          <w:sz w:val="28"/>
          <w:szCs w:val="28"/>
        </w:rPr>
        <w:t xml:space="preserve">   </w:t>
      </w:r>
      <w:r w:rsidRPr="00A6128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</w:t>
      </w:r>
      <w:r w:rsidRPr="00A6128E">
        <w:rPr>
          <w:rStyle w:val="c2"/>
          <w:sz w:val="28"/>
          <w:szCs w:val="28"/>
        </w:rPr>
        <w:t>/Стучат ладонями по коленям.</w:t>
      </w:r>
      <w:r w:rsidRPr="00A6128E">
        <w:rPr>
          <w:sz w:val="28"/>
          <w:szCs w:val="28"/>
        </w:rPr>
        <w:br/>
      </w:r>
      <w:r w:rsidRPr="00A6128E">
        <w:rPr>
          <w:rStyle w:val="c2"/>
          <w:sz w:val="28"/>
          <w:szCs w:val="28"/>
        </w:rPr>
        <w:t>По плечам похлопали,</w:t>
      </w:r>
      <w:r>
        <w:rPr>
          <w:rStyle w:val="c2"/>
          <w:sz w:val="28"/>
          <w:szCs w:val="28"/>
        </w:rPr>
        <w:t xml:space="preserve">    </w:t>
      </w:r>
      <w:r w:rsidRPr="00A6128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         </w:t>
      </w:r>
      <w:r w:rsidRPr="00A6128E">
        <w:rPr>
          <w:rStyle w:val="c2"/>
          <w:sz w:val="28"/>
          <w:szCs w:val="28"/>
        </w:rPr>
        <w:t xml:space="preserve">/Руки — скрестно на уровне груди, хлопают </w:t>
      </w:r>
    </w:p>
    <w:p w:rsidR="00241F6D" w:rsidRDefault="00241F6D" w:rsidP="002931EB">
      <w:pPr>
        <w:pStyle w:val="c5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ладонями по плечам  /                                                                         </w:t>
      </w:r>
    </w:p>
    <w:p w:rsidR="00241F6D" w:rsidRDefault="00241F6D" w:rsidP="002931EB">
      <w:pPr>
        <w:pStyle w:val="c5"/>
        <w:spacing w:after="0" w:afterAutospacing="0"/>
        <w:rPr>
          <w:sz w:val="28"/>
          <w:szCs w:val="28"/>
        </w:rPr>
      </w:pPr>
      <w:r w:rsidRPr="00A6128E">
        <w:rPr>
          <w:rStyle w:val="c2"/>
          <w:sz w:val="28"/>
          <w:szCs w:val="28"/>
        </w:rPr>
        <w:t xml:space="preserve">Ножками затопали! </w:t>
      </w:r>
      <w:r>
        <w:rPr>
          <w:rStyle w:val="c2"/>
          <w:sz w:val="28"/>
          <w:szCs w:val="28"/>
        </w:rPr>
        <w:t xml:space="preserve">                 </w:t>
      </w:r>
      <w:r w:rsidRPr="00A6128E">
        <w:rPr>
          <w:rStyle w:val="c2"/>
          <w:sz w:val="28"/>
          <w:szCs w:val="28"/>
        </w:rPr>
        <w:t>/Топают ногами.</w:t>
      </w:r>
      <w:r>
        <w:rPr>
          <w:rStyle w:val="c2"/>
          <w:sz w:val="28"/>
          <w:szCs w:val="28"/>
        </w:rPr>
        <w:t>/</w:t>
      </w:r>
    </w:p>
    <w:p w:rsidR="00241F6D" w:rsidRDefault="00241F6D" w:rsidP="002931EB">
      <w:pPr>
        <w:pStyle w:val="c5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9F2">
        <w:rPr>
          <w:i/>
          <w:sz w:val="28"/>
          <w:szCs w:val="28"/>
        </w:rPr>
        <w:t>Дыхательная гимнастика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 играет важную роль в системе оздоровления дошкольников, ведь ослабленное дыхание не даёт возможности ребёнку правильно строить предложения, проговаривать фразы и даже петь.</w:t>
      </w:r>
      <w:r w:rsidRPr="002A4F14">
        <w:t xml:space="preserve"> </w:t>
      </w:r>
      <w:r w:rsidRPr="002A4F14">
        <w:rPr>
          <w:rStyle w:val="c2"/>
          <w:sz w:val="28"/>
          <w:szCs w:val="28"/>
        </w:rPr>
        <w:t>Основными задачами дыхательных упражнений являются:</w:t>
      </w:r>
    </w:p>
    <w:p w:rsidR="00241F6D" w:rsidRPr="002A4F14" w:rsidRDefault="00241F6D" w:rsidP="002931EB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  Укрепление  физиологического  дыхания</w:t>
      </w:r>
      <w:r w:rsidRPr="002A4F14">
        <w:rPr>
          <w:rStyle w:val="c2"/>
          <w:sz w:val="28"/>
          <w:szCs w:val="28"/>
        </w:rPr>
        <w:t xml:space="preserve"> детей</w:t>
      </w:r>
    </w:p>
    <w:p w:rsidR="00241F6D" w:rsidRDefault="00241F6D" w:rsidP="002931EB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2.Тренировка силы вдоха и выдоха детей дошкольного возраста. </w:t>
      </w:r>
      <w:r w:rsidRPr="002A4F14">
        <w:rPr>
          <w:sz w:val="28"/>
          <w:szCs w:val="28"/>
        </w:rPr>
        <w:br/>
      </w:r>
      <w:r>
        <w:rPr>
          <w:rStyle w:val="c2"/>
          <w:sz w:val="28"/>
          <w:szCs w:val="28"/>
        </w:rPr>
        <w:t>3. Формирование правильного речевого дыхания</w:t>
      </w:r>
      <w:r w:rsidRPr="002A4F14">
        <w:rPr>
          <w:rStyle w:val="c2"/>
          <w:sz w:val="28"/>
          <w:szCs w:val="28"/>
        </w:rPr>
        <w:t xml:space="preserve"> (короткий вдох – длинный выдох)</w:t>
      </w:r>
      <w:r w:rsidRPr="002A4F14">
        <w:rPr>
          <w:sz w:val="28"/>
          <w:szCs w:val="28"/>
        </w:rPr>
        <w:br/>
      </w:r>
      <w:r>
        <w:rPr>
          <w:rStyle w:val="c2"/>
          <w:sz w:val="28"/>
          <w:szCs w:val="28"/>
        </w:rPr>
        <w:t>4. Развитие продолжительного</w:t>
      </w:r>
      <w:r w:rsidRPr="002A4F14">
        <w:rPr>
          <w:rStyle w:val="c2"/>
          <w:sz w:val="28"/>
          <w:szCs w:val="28"/>
        </w:rPr>
        <w:t xml:space="preserve"> вдох</w:t>
      </w:r>
      <w:r>
        <w:rPr>
          <w:rStyle w:val="c2"/>
          <w:sz w:val="28"/>
          <w:szCs w:val="28"/>
        </w:rPr>
        <w:t>а</w:t>
      </w:r>
      <w:r w:rsidRPr="002A4F14">
        <w:rPr>
          <w:rStyle w:val="c2"/>
          <w:sz w:val="28"/>
          <w:szCs w:val="28"/>
        </w:rPr>
        <w:t>.</w:t>
      </w:r>
    </w:p>
    <w:p w:rsidR="00241F6D" w:rsidRPr="002A4F14" w:rsidRDefault="00241F6D" w:rsidP="002931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A4F14">
        <w:rPr>
          <w:rFonts w:ascii="Times New Roman" w:hAnsi="Times New Roman"/>
          <w:b/>
          <w:i/>
          <w:sz w:val="28"/>
          <w:szCs w:val="28"/>
          <w:u w:val="single"/>
        </w:rPr>
        <w:t xml:space="preserve"> Основное упражнение по методике М.Стрельниковой: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Активный громкий короткий  вдох - через нос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Пассивный свободный выдох - через рот, нос.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сочетать дыхательную гимнастику со словами:</w:t>
      </w:r>
    </w:p>
    <w:p w:rsidR="00241F6D" w:rsidRPr="00AC7035" w:rsidRDefault="00241F6D" w:rsidP="002931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наши ладошки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 </w:t>
      </w:r>
      <w:r w:rsidRPr="00AC7035">
        <w:rPr>
          <w:rFonts w:ascii="Times New Roman" w:hAnsi="Times New Roman"/>
          <w:i/>
          <w:sz w:val="28"/>
          <w:szCs w:val="28"/>
        </w:rPr>
        <w:t>показывают)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Звонкие  хлопошки.</w:t>
      </w:r>
    </w:p>
    <w:p w:rsidR="00241F6D" w:rsidRPr="00AC7035" w:rsidRDefault="00241F6D" w:rsidP="002931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ладошки все сжимаем,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7035">
        <w:rPr>
          <w:rFonts w:ascii="Times New Roman" w:hAnsi="Times New Roman"/>
          <w:i/>
          <w:sz w:val="28"/>
          <w:szCs w:val="28"/>
        </w:rPr>
        <w:t>(сжимают ладошки)</w:t>
      </w:r>
    </w:p>
    <w:p w:rsidR="00241F6D" w:rsidRPr="00AC7035" w:rsidRDefault="00241F6D" w:rsidP="002931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Носом правильно вдыхаем,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7035">
        <w:rPr>
          <w:rFonts w:ascii="Times New Roman" w:hAnsi="Times New Roman"/>
          <w:i/>
          <w:sz w:val="28"/>
          <w:szCs w:val="28"/>
        </w:rPr>
        <w:t>(вдох)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ладошки разжимаем,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 ладошки разжимают)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свободно выдыхаем.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7035">
        <w:rPr>
          <w:rFonts w:ascii="Times New Roman" w:hAnsi="Times New Roman"/>
          <w:i/>
          <w:sz w:val="28"/>
          <w:szCs w:val="28"/>
        </w:rPr>
        <w:t>(выдох)</w:t>
      </w:r>
    </w:p>
    <w:p w:rsidR="00241F6D" w:rsidRDefault="00241F6D" w:rsidP="002931EB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2A4F14">
        <w:rPr>
          <w:rStyle w:val="c2"/>
          <w:sz w:val="28"/>
          <w:szCs w:val="28"/>
        </w:rPr>
        <w:t>Затем педагог кладет себе на ладонь вырезанный из бумаги осенний листок (снежинку, тучку, птичку, воздушный шарик) и подносит его ко рту ребенка. Называя имя ребенка, он аккуратно сдувает листок. Ребенок ловит его и, сдувая, называет имя следующего ребенка.</w:t>
      </w:r>
    </w:p>
    <w:p w:rsidR="00241F6D" w:rsidRPr="00A6128E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49F2">
        <w:rPr>
          <w:rFonts w:ascii="Times New Roman" w:hAnsi="Times New Roman"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 ( выработка контроля за положение рта, подготовка к правильному произношению фонем)</w:t>
      </w:r>
      <w:r w:rsidRPr="00A6128E">
        <w:t xml:space="preserve"> </w:t>
      </w:r>
      <w:r>
        <w:rPr>
          <w:rStyle w:val="c2"/>
        </w:rPr>
        <w:t xml:space="preserve">. </w:t>
      </w:r>
      <w:r w:rsidRPr="00A6128E">
        <w:rPr>
          <w:rStyle w:val="c2"/>
          <w:rFonts w:ascii="Times New Roman" w:hAnsi="Times New Roman"/>
          <w:sz w:val="28"/>
          <w:szCs w:val="28"/>
        </w:rPr>
        <w:t>При этом важно соблюдать определенную последовательность, идти от простых упражнений к бо</w:t>
      </w:r>
      <w:r>
        <w:rPr>
          <w:rStyle w:val="c2"/>
          <w:rFonts w:ascii="Times New Roman" w:hAnsi="Times New Roman"/>
          <w:sz w:val="28"/>
          <w:szCs w:val="28"/>
        </w:rPr>
        <w:t>лее сложным, здесь важна также связь с логопедом.</w:t>
      </w:r>
    </w:p>
    <w:p w:rsidR="00241F6D" w:rsidRPr="00DF49F2" w:rsidRDefault="00241F6D" w:rsidP="002931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F49F2">
        <w:rPr>
          <w:rFonts w:ascii="Times New Roman" w:hAnsi="Times New Roman"/>
          <w:i/>
          <w:sz w:val="28"/>
          <w:szCs w:val="28"/>
        </w:rPr>
        <w:t>Пальчиковые игры</w:t>
      </w:r>
      <w:r>
        <w:rPr>
          <w:rFonts w:ascii="Times New Roman" w:hAnsi="Times New Roman"/>
          <w:sz w:val="28"/>
          <w:szCs w:val="28"/>
        </w:rPr>
        <w:t xml:space="preserve">: Эти игры развивают речь, чувство ритма, мелкую моторику рук. Всем известна замечательная серия пальчиковых игр Железновых, когда под весёлую музыку дети выполняют небольшой сюжет с помощью </w:t>
      </w:r>
      <w:r w:rsidRPr="00DF49F2">
        <w:rPr>
          <w:rFonts w:ascii="Times New Roman" w:hAnsi="Times New Roman"/>
          <w:sz w:val="28"/>
          <w:szCs w:val="28"/>
        </w:rPr>
        <w:t>пальцев рук.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9F2">
        <w:rPr>
          <w:rFonts w:ascii="Times New Roman" w:hAnsi="Times New Roman"/>
          <w:i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9F2">
        <w:rPr>
          <w:rFonts w:ascii="Times New Roman" w:hAnsi="Times New Roman"/>
          <w:i/>
          <w:sz w:val="28"/>
          <w:szCs w:val="28"/>
        </w:rPr>
        <w:t>Логоритмика</w:t>
      </w:r>
      <w:r>
        <w:rPr>
          <w:rFonts w:ascii="Times New Roman" w:hAnsi="Times New Roman"/>
          <w:sz w:val="28"/>
          <w:szCs w:val="28"/>
        </w:rPr>
        <w:t xml:space="preserve"> - метод преодоления речевых нарушений путём развития двигательной сферы в сочетании со словом и музыкой.</w:t>
      </w:r>
    </w:p>
    <w:p w:rsidR="00241F6D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49F2">
        <w:rPr>
          <w:rFonts w:ascii="Times New Roman" w:hAnsi="Times New Roman"/>
          <w:i/>
          <w:sz w:val="28"/>
          <w:szCs w:val="28"/>
        </w:rPr>
        <w:t>Музыкотерапи</w:t>
      </w:r>
      <w:r>
        <w:rPr>
          <w:rFonts w:ascii="Times New Roman" w:hAnsi="Times New Roman"/>
          <w:sz w:val="28"/>
          <w:szCs w:val="28"/>
        </w:rPr>
        <w:t>я (используется для снятия напряжения, восстановления функций всех органов. )</w:t>
      </w:r>
    </w:p>
    <w:p w:rsidR="00241F6D" w:rsidRDefault="00241F6D" w:rsidP="002931EB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DF49F2">
        <w:rPr>
          <w:rStyle w:val="c1"/>
          <w:rFonts w:ascii="Times New Roman" w:hAnsi="Times New Roman"/>
          <w:i/>
          <w:sz w:val="28"/>
          <w:szCs w:val="28"/>
        </w:rPr>
        <w:t>Музыкотерапия</w:t>
      </w:r>
      <w:r w:rsidRPr="00316A05">
        <w:rPr>
          <w:rStyle w:val="c2"/>
          <w:rFonts w:ascii="Times New Roman" w:hAnsi="Times New Roman"/>
          <w:sz w:val="28"/>
          <w:szCs w:val="28"/>
        </w:rPr>
        <w:t> - одно из перспективных направлений оздоровительной работы в ДОУ. Она способствует  коррекции психофизического здоровья детей в процессе их жизнедеятельности. Слушание правильно подобранной музыки с выполн</w:t>
      </w:r>
      <w:r>
        <w:rPr>
          <w:rStyle w:val="c2"/>
          <w:rFonts w:ascii="Times New Roman" w:hAnsi="Times New Roman"/>
          <w:sz w:val="28"/>
          <w:szCs w:val="28"/>
        </w:rPr>
        <w:t>ением психогимнастических этюдов</w:t>
      </w:r>
      <w:r w:rsidRPr="00316A05">
        <w:rPr>
          <w:rStyle w:val="c2"/>
          <w:rFonts w:ascii="Times New Roman" w:hAnsi="Times New Roman"/>
          <w:sz w:val="28"/>
          <w:szCs w:val="28"/>
        </w:rPr>
        <w:t xml:space="preserve"> М.Чистяковой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241F6D" w:rsidRDefault="00241F6D" w:rsidP="002931EB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Для расслабления, снятия эмоционального напряжения, для приятного погружения в дневной сон необходимо использовать классическую музыку. Особое внимание следует уделить пробуждению после дневного сна.</w:t>
      </w:r>
    </w:p>
    <w:p w:rsidR="00241F6D" w:rsidRDefault="00241F6D" w:rsidP="002931EB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DF49F2">
        <w:rPr>
          <w:rStyle w:val="c2"/>
          <w:rFonts w:ascii="Times New Roman" w:hAnsi="Times New Roman"/>
          <w:sz w:val="28"/>
          <w:szCs w:val="28"/>
        </w:rPr>
        <w:t>Эта методика разработана Н.Ефименко в противовес стандартному пробуждению детей. Услышав звучание привычной музыки, малышам  легче и спокойнее переходить из состояния полного покоя к активной деятельности. Кроме того, под музыку можно провести комплексы несложных</w:t>
      </w:r>
      <w:r>
        <w:rPr>
          <w:rStyle w:val="c2"/>
          <w:rFonts w:ascii="Times New Roman" w:hAnsi="Times New Roman"/>
          <w:sz w:val="28"/>
          <w:szCs w:val="28"/>
        </w:rPr>
        <w:t xml:space="preserve"> упражнений, не поднимая </w:t>
      </w:r>
      <w:r w:rsidRPr="00DF49F2">
        <w:rPr>
          <w:rStyle w:val="c2"/>
          <w:rFonts w:ascii="Times New Roman" w:hAnsi="Times New Roman"/>
          <w:sz w:val="28"/>
          <w:szCs w:val="28"/>
        </w:rPr>
        <w:t xml:space="preserve"> с кровати.</w:t>
      </w:r>
    </w:p>
    <w:p w:rsidR="00241F6D" w:rsidRDefault="00241F6D" w:rsidP="00E72F8E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Музыкально-оздоровительная работа в детском дошкольном учреждении - это организованный педагогический процесс, непрерывная работа, направленная  на развитие музыкально-художественных и творческих способностей ребёнка, сохранение и укрепление их психофизического здоровья с целью формирования полноценной личности.</w:t>
      </w:r>
    </w:p>
    <w:p w:rsidR="00241F6D" w:rsidRDefault="00241F6D" w:rsidP="002931EB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Результатами музыкально-оздоровительной работы в детском саду являются:</w:t>
      </w:r>
    </w:p>
    <w:p w:rsidR="00241F6D" w:rsidRDefault="00241F6D" w:rsidP="002931EB">
      <w:pPr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Стабильность эмоционального благополучия каждого ребёнка.</w:t>
      </w:r>
    </w:p>
    <w:p w:rsidR="00241F6D" w:rsidRDefault="00241F6D" w:rsidP="002931EB">
      <w:pPr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Снижение уровня заболеваемости (в большей степени простудными болезнями)</w:t>
      </w:r>
    </w:p>
    <w:p w:rsidR="00241F6D" w:rsidRDefault="00241F6D" w:rsidP="002931EB">
      <w:pPr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Повышение уровня речевого развития</w:t>
      </w:r>
    </w:p>
    <w:p w:rsidR="00241F6D" w:rsidRPr="00487325" w:rsidRDefault="00241F6D" w:rsidP="00487325">
      <w:pPr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Стабильность физической и умственной работоспособности.</w:t>
      </w:r>
    </w:p>
    <w:p w:rsidR="00241F6D" w:rsidRDefault="00241F6D" w:rsidP="00487325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Таким образом, здоровьесозидательная деятельность, несущая в себе культуру здоровья как систему знаний, ценностно-смысловых установок, заключается в использовании технологий, позволяющих сохранять и развивать здоровье детей,родителей и педагогов</w:t>
      </w:r>
    </w:p>
    <w:p w:rsidR="00241F6D" w:rsidRPr="00B37BDF" w:rsidRDefault="00241F6D" w:rsidP="009736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37BDF"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r w:rsidRPr="00B37BDF">
        <w:rPr>
          <w:rFonts w:ascii="Times New Roman" w:hAnsi="Times New Roman"/>
          <w:sz w:val="28"/>
          <w:szCs w:val="28"/>
        </w:rPr>
        <w:t xml:space="preserve"> </w:t>
      </w:r>
    </w:p>
    <w:p w:rsidR="00241F6D" w:rsidRPr="00B37BDF" w:rsidRDefault="00241F6D" w:rsidP="00B37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BDF">
        <w:rPr>
          <w:rFonts w:ascii="Times New Roman" w:hAnsi="Times New Roman"/>
          <w:sz w:val="28"/>
          <w:szCs w:val="28"/>
        </w:rPr>
        <w:t xml:space="preserve">1.   Зайцев, Н. К., Колбанов, В. В. Стратегия понимания здорового образа жизни//Валеология: Диагностика, средства и практика обеспечения здоровья. Выпуск 3. Владивосток: Дальнаука, 1996. с. 148-153. </w:t>
      </w:r>
    </w:p>
    <w:p w:rsidR="00241F6D" w:rsidRPr="00B37BDF" w:rsidRDefault="00241F6D" w:rsidP="00B37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BDF">
        <w:rPr>
          <w:rFonts w:ascii="Times New Roman" w:hAnsi="Times New Roman"/>
          <w:sz w:val="28"/>
          <w:szCs w:val="28"/>
        </w:rPr>
        <w:t xml:space="preserve">2.    Мазурова, Е. А. Здоровьесберегающие технологии в работе педагогов образовательных учреждений. Барнаул 2007 </w:t>
      </w:r>
    </w:p>
    <w:p w:rsidR="00241F6D" w:rsidRPr="009C69D6" w:rsidRDefault="00241F6D" w:rsidP="00B37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BDF">
        <w:rPr>
          <w:rFonts w:ascii="Times New Roman" w:hAnsi="Times New Roman"/>
          <w:sz w:val="28"/>
          <w:szCs w:val="28"/>
        </w:rPr>
        <w:t>3.Система музыкально – оздоровительной работы в детском саду: занятия, игры, упражнения/ авт.-сост. О.Н. Арсеневская.-Волгоград: Учитель, 2011.</w:t>
      </w:r>
    </w:p>
    <w:p w:rsidR="00241F6D" w:rsidRPr="00B37BDF" w:rsidRDefault="00241F6D" w:rsidP="00B37B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7BDF">
        <w:rPr>
          <w:rFonts w:ascii="Times New Roman" w:hAnsi="Times New Roman"/>
          <w:sz w:val="28"/>
          <w:szCs w:val="28"/>
        </w:rPr>
        <w:t>4. Музыкально-валеологическое воспитание дошкольников авт. Е.Комелева</w:t>
      </w:r>
    </w:p>
    <w:p w:rsidR="00241F6D" w:rsidRPr="00B37BDF" w:rsidRDefault="00241F6D" w:rsidP="002931EB">
      <w:pPr>
        <w:pStyle w:val="c5"/>
        <w:spacing w:after="0" w:afterAutospacing="0"/>
        <w:jc w:val="both"/>
        <w:rPr>
          <w:rStyle w:val="c1"/>
          <w:sz w:val="28"/>
          <w:szCs w:val="28"/>
        </w:rPr>
      </w:pPr>
    </w:p>
    <w:p w:rsidR="00241F6D" w:rsidRPr="00316A05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F6D" w:rsidRPr="008D3E8E" w:rsidRDefault="00241F6D" w:rsidP="00293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1F6D" w:rsidRPr="008D3E8E" w:rsidSect="0016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B04"/>
    <w:multiLevelType w:val="hybridMultilevel"/>
    <w:tmpl w:val="45F4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719A7"/>
    <w:multiLevelType w:val="hybridMultilevel"/>
    <w:tmpl w:val="AD44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673D1"/>
    <w:multiLevelType w:val="multilevel"/>
    <w:tmpl w:val="EA9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9F"/>
    <w:rsid w:val="0000517D"/>
    <w:rsid w:val="000113A7"/>
    <w:rsid w:val="000B3235"/>
    <w:rsid w:val="000E656D"/>
    <w:rsid w:val="00165D82"/>
    <w:rsid w:val="001C2932"/>
    <w:rsid w:val="001F2B58"/>
    <w:rsid w:val="00206D98"/>
    <w:rsid w:val="00241F6D"/>
    <w:rsid w:val="00250876"/>
    <w:rsid w:val="002931EB"/>
    <w:rsid w:val="002A4F14"/>
    <w:rsid w:val="00316A05"/>
    <w:rsid w:val="00324950"/>
    <w:rsid w:val="004027FC"/>
    <w:rsid w:val="00487325"/>
    <w:rsid w:val="005A2605"/>
    <w:rsid w:val="005A3DDC"/>
    <w:rsid w:val="005F775C"/>
    <w:rsid w:val="00636484"/>
    <w:rsid w:val="006B129E"/>
    <w:rsid w:val="00740B9F"/>
    <w:rsid w:val="0079150E"/>
    <w:rsid w:val="00794244"/>
    <w:rsid w:val="008450CA"/>
    <w:rsid w:val="00846612"/>
    <w:rsid w:val="00875C79"/>
    <w:rsid w:val="00891DA8"/>
    <w:rsid w:val="008C3931"/>
    <w:rsid w:val="008D3E8E"/>
    <w:rsid w:val="00917488"/>
    <w:rsid w:val="00947F11"/>
    <w:rsid w:val="009736C1"/>
    <w:rsid w:val="009A38A8"/>
    <w:rsid w:val="009A4F9F"/>
    <w:rsid w:val="009B7C4C"/>
    <w:rsid w:val="009C69D6"/>
    <w:rsid w:val="009D6232"/>
    <w:rsid w:val="00A6128E"/>
    <w:rsid w:val="00AA43C6"/>
    <w:rsid w:val="00AC7035"/>
    <w:rsid w:val="00AD6FA0"/>
    <w:rsid w:val="00B03074"/>
    <w:rsid w:val="00B37BDF"/>
    <w:rsid w:val="00B735AF"/>
    <w:rsid w:val="00B75A4E"/>
    <w:rsid w:val="00BB3F16"/>
    <w:rsid w:val="00BE1CEB"/>
    <w:rsid w:val="00CF73E8"/>
    <w:rsid w:val="00D5007C"/>
    <w:rsid w:val="00DF12D0"/>
    <w:rsid w:val="00DF49F2"/>
    <w:rsid w:val="00E72F8E"/>
    <w:rsid w:val="00F026C8"/>
    <w:rsid w:val="00F24DED"/>
    <w:rsid w:val="00F6614C"/>
    <w:rsid w:val="00F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8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E1C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CEB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8D3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31EB"/>
    <w:pPr>
      <w:ind w:left="720"/>
      <w:contextualSpacing/>
    </w:pPr>
  </w:style>
  <w:style w:type="character" w:customStyle="1" w:styleId="c2">
    <w:name w:val="c2"/>
    <w:basedOn w:val="DefaultParagraphFont"/>
    <w:uiPriority w:val="99"/>
    <w:rsid w:val="002931EB"/>
    <w:rPr>
      <w:rFonts w:cs="Times New Roman"/>
    </w:rPr>
  </w:style>
  <w:style w:type="paragraph" w:customStyle="1" w:styleId="c5">
    <w:name w:val="c5"/>
    <w:basedOn w:val="Normal"/>
    <w:uiPriority w:val="99"/>
    <w:rsid w:val="00293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2931E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E1CEB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E1C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5</Pages>
  <Words>1657</Words>
  <Characters>9446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dcterms:created xsi:type="dcterms:W3CDTF">2016-01-31T09:21:00Z</dcterms:created>
  <dcterms:modified xsi:type="dcterms:W3CDTF">2017-03-05T14:11:00Z</dcterms:modified>
</cp:coreProperties>
</file>