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F6" w:rsidRDefault="00F00DF6" w:rsidP="00F425BA">
      <w:pPr>
        <w:pStyle w:val="1"/>
        <w:shd w:val="clear" w:color="auto" w:fill="auto"/>
        <w:spacing w:before="0" w:after="306" w:line="340" w:lineRule="exact"/>
        <w:ind w:firstLine="0"/>
        <w:jc w:val="center"/>
        <w:rPr>
          <w:rStyle w:val="17pt"/>
        </w:rPr>
      </w:pPr>
      <w:r>
        <w:rPr>
          <w:rStyle w:val="17pt"/>
        </w:rPr>
        <w:t>НОД (изобразительная деятельность) в средней группе.</w:t>
      </w:r>
    </w:p>
    <w:p w:rsidR="00F00DF6" w:rsidRPr="008E4A8E" w:rsidRDefault="00F00DF6" w:rsidP="00F425BA">
      <w:pPr>
        <w:pStyle w:val="1"/>
        <w:shd w:val="clear" w:color="auto" w:fill="auto"/>
        <w:spacing w:before="0" w:after="306" w:line="340" w:lineRule="exact"/>
        <w:ind w:firstLine="0"/>
        <w:jc w:val="center"/>
        <w:rPr>
          <w:rStyle w:val="17pt"/>
        </w:rPr>
      </w:pPr>
      <w:r>
        <w:rPr>
          <w:rStyle w:val="17pt"/>
        </w:rPr>
        <w:t>«Все начинается с мамы»</w:t>
      </w:r>
    </w:p>
    <w:p w:rsidR="00F00DF6" w:rsidRPr="00104199" w:rsidRDefault="00F00DF6" w:rsidP="008E4A8E">
      <w:pPr>
        <w:pStyle w:val="100"/>
        <w:shd w:val="clear" w:color="auto" w:fill="auto"/>
        <w:spacing w:before="0"/>
        <w:ind w:left="20" w:firstLine="340"/>
        <w:jc w:val="both"/>
        <w:rPr>
          <w:sz w:val="28"/>
          <w:szCs w:val="28"/>
        </w:rPr>
      </w:pPr>
      <w:r w:rsidRPr="00104199">
        <w:rPr>
          <w:sz w:val="28"/>
          <w:szCs w:val="28"/>
        </w:rPr>
        <w:t>Цели</w:t>
      </w:r>
    </w:p>
    <w:p w:rsidR="00F00DF6" w:rsidRPr="00104199" w:rsidRDefault="00F00DF6" w:rsidP="008E4A8E">
      <w:pPr>
        <w:pStyle w:val="100"/>
        <w:numPr>
          <w:ilvl w:val="0"/>
          <w:numId w:val="1"/>
        </w:numPr>
        <w:shd w:val="clear" w:color="auto" w:fill="auto"/>
        <w:spacing w:before="0"/>
        <w:ind w:right="220"/>
        <w:jc w:val="both"/>
        <w:rPr>
          <w:sz w:val="28"/>
          <w:szCs w:val="28"/>
        </w:rPr>
      </w:pPr>
      <w:r w:rsidRPr="00104199">
        <w:rPr>
          <w:sz w:val="28"/>
          <w:szCs w:val="28"/>
        </w:rPr>
        <w:t>способствовать углублению у детей чувства привязанности и любви к маме;</w:t>
      </w:r>
    </w:p>
    <w:p w:rsidR="00F00DF6" w:rsidRPr="00104199" w:rsidRDefault="00F00DF6" w:rsidP="008E4A8E">
      <w:pPr>
        <w:pStyle w:val="100"/>
        <w:numPr>
          <w:ilvl w:val="0"/>
          <w:numId w:val="1"/>
        </w:numPr>
        <w:shd w:val="clear" w:color="auto" w:fill="auto"/>
        <w:spacing w:before="0"/>
        <w:ind w:right="500"/>
        <w:jc w:val="both"/>
        <w:rPr>
          <w:sz w:val="28"/>
          <w:szCs w:val="28"/>
        </w:rPr>
      </w:pPr>
      <w:r w:rsidRPr="00104199">
        <w:rPr>
          <w:sz w:val="28"/>
          <w:szCs w:val="28"/>
        </w:rPr>
        <w:t>учить детей выражать внимание и сочувствие по отношению к маме; учить понимать эмоциональные состояния на примере мамы.</w:t>
      </w:r>
    </w:p>
    <w:p w:rsidR="00F00DF6" w:rsidRPr="00104199" w:rsidRDefault="00F00DF6" w:rsidP="008E4A8E">
      <w:pPr>
        <w:pStyle w:val="100"/>
        <w:shd w:val="clear" w:color="auto" w:fill="auto"/>
        <w:spacing w:before="0"/>
        <w:ind w:left="20" w:right="1780" w:firstLine="340"/>
        <w:jc w:val="both"/>
        <w:rPr>
          <w:sz w:val="28"/>
          <w:szCs w:val="28"/>
        </w:rPr>
      </w:pPr>
      <w:r w:rsidRPr="00104199">
        <w:rPr>
          <w:rStyle w:val="1017pt"/>
          <w:sz w:val="28"/>
          <w:szCs w:val="28"/>
        </w:rPr>
        <w:t>Оборудование</w:t>
      </w:r>
      <w:r w:rsidRPr="00104199">
        <w:rPr>
          <w:sz w:val="28"/>
          <w:szCs w:val="28"/>
        </w:rPr>
        <w:t xml:space="preserve">: пособие к игре «Наша мама» (картинки с изображением разного настроения мамы);  листы бумаги (по количеству детей) и цветные карандаши. </w:t>
      </w:r>
    </w:p>
    <w:p w:rsidR="00F00DF6" w:rsidRPr="00104199" w:rsidRDefault="00F00DF6" w:rsidP="008E4A8E">
      <w:pPr>
        <w:pStyle w:val="100"/>
        <w:shd w:val="clear" w:color="auto" w:fill="auto"/>
        <w:spacing w:before="0"/>
        <w:ind w:left="20" w:right="1780" w:firstLine="340"/>
        <w:jc w:val="both"/>
        <w:rPr>
          <w:sz w:val="28"/>
          <w:szCs w:val="28"/>
        </w:rPr>
      </w:pPr>
      <w:r w:rsidRPr="00104199">
        <w:rPr>
          <w:rStyle w:val="102pt"/>
          <w:sz w:val="28"/>
          <w:szCs w:val="28"/>
        </w:rPr>
        <w:t>Педагог.</w:t>
      </w:r>
      <w:r w:rsidRPr="00104199">
        <w:rPr>
          <w:sz w:val="28"/>
          <w:szCs w:val="28"/>
        </w:rPr>
        <w:t xml:space="preserve"> Здравствуйте, ребята! Сегодня мы с вами поговорим о ваших мамах. У каждого из вас мама своя, но для каждого — она самая красивая, добрая, ласковая. Послушайте, как один малыш говорит о своей маме. Наверное, так же о ней могли сказать и вы.</w:t>
      </w:r>
    </w:p>
    <w:p w:rsidR="00F00DF6" w:rsidRPr="00104199" w:rsidRDefault="00F00DF6" w:rsidP="008E4A8E">
      <w:pPr>
        <w:pStyle w:val="110"/>
        <w:shd w:val="clear" w:color="auto" w:fill="auto"/>
        <w:spacing w:before="0" w:after="43" w:line="280" w:lineRule="exact"/>
        <w:ind w:right="100"/>
        <w:jc w:val="both"/>
      </w:pPr>
    </w:p>
    <w:p w:rsidR="00F00DF6" w:rsidRPr="00104199" w:rsidRDefault="00F00DF6" w:rsidP="008E4A8E">
      <w:pPr>
        <w:pStyle w:val="110"/>
        <w:shd w:val="clear" w:color="auto" w:fill="auto"/>
        <w:spacing w:before="0" w:after="43" w:line="280" w:lineRule="exact"/>
        <w:ind w:right="100"/>
        <w:jc w:val="both"/>
      </w:pPr>
      <w:r w:rsidRPr="00104199">
        <w:t>МОЯ МАМА</w:t>
      </w:r>
    </w:p>
    <w:p w:rsidR="00F00DF6" w:rsidRPr="00104199" w:rsidRDefault="00F00DF6" w:rsidP="008E4A8E">
      <w:pPr>
        <w:pStyle w:val="100"/>
        <w:shd w:val="clear" w:color="auto" w:fill="auto"/>
        <w:spacing w:before="0" w:line="328" w:lineRule="exact"/>
        <w:ind w:left="3480" w:right="3020" w:firstLine="0"/>
        <w:jc w:val="both"/>
        <w:rPr>
          <w:sz w:val="28"/>
          <w:szCs w:val="28"/>
        </w:rPr>
      </w:pPr>
      <w:r w:rsidRPr="00104199">
        <w:rPr>
          <w:sz w:val="28"/>
          <w:szCs w:val="28"/>
        </w:rPr>
        <w:t>Много мам на белом свете, Всей душой их любят дети. Только мама есть одна, Всех дороже мне она. Кто она? Отвечу я: Это мамочка моя.</w:t>
      </w:r>
    </w:p>
    <w:p w:rsidR="00F00DF6" w:rsidRPr="00104199" w:rsidRDefault="00F00DF6" w:rsidP="008E4A8E">
      <w:pPr>
        <w:pStyle w:val="120"/>
        <w:shd w:val="clear" w:color="auto" w:fill="auto"/>
        <w:spacing w:after="116"/>
        <w:ind w:left="5820"/>
        <w:jc w:val="both"/>
        <w:rPr>
          <w:sz w:val="28"/>
          <w:szCs w:val="28"/>
        </w:rPr>
      </w:pPr>
      <w:r w:rsidRPr="00104199">
        <w:rPr>
          <w:sz w:val="28"/>
          <w:szCs w:val="28"/>
        </w:rPr>
        <w:t>(В. Руссу)</w:t>
      </w:r>
    </w:p>
    <w:p w:rsidR="00F00DF6" w:rsidRPr="00104199" w:rsidRDefault="00F00DF6" w:rsidP="008E4A8E">
      <w:pPr>
        <w:pStyle w:val="100"/>
        <w:shd w:val="clear" w:color="auto" w:fill="auto"/>
        <w:spacing w:before="0" w:line="334" w:lineRule="exact"/>
        <w:ind w:left="200" w:right="100" w:firstLine="360"/>
        <w:jc w:val="both"/>
        <w:rPr>
          <w:sz w:val="28"/>
          <w:szCs w:val="28"/>
        </w:rPr>
      </w:pPr>
      <w:r w:rsidRPr="00104199">
        <w:rPr>
          <w:rStyle w:val="102pt"/>
          <w:sz w:val="28"/>
          <w:szCs w:val="28"/>
        </w:rPr>
        <w:t>Педагог.</w:t>
      </w:r>
      <w:r w:rsidRPr="00104199">
        <w:rPr>
          <w:sz w:val="28"/>
          <w:szCs w:val="28"/>
        </w:rPr>
        <w:t xml:space="preserve"> А сейчас мы поиграем. Наших девочек мы попросим испол</w:t>
      </w:r>
      <w:r w:rsidRPr="00104199">
        <w:rPr>
          <w:sz w:val="28"/>
          <w:szCs w:val="28"/>
        </w:rPr>
        <w:softHyphen/>
        <w:t>нить роль мам.</w:t>
      </w:r>
    </w:p>
    <w:p w:rsidR="00F00DF6" w:rsidRPr="00104199" w:rsidRDefault="00F00DF6" w:rsidP="008E4A8E">
      <w:pPr>
        <w:pStyle w:val="120"/>
        <w:shd w:val="clear" w:color="auto" w:fill="auto"/>
        <w:spacing w:after="0" w:line="334" w:lineRule="exact"/>
        <w:ind w:left="200" w:firstLine="360"/>
        <w:jc w:val="both"/>
        <w:rPr>
          <w:sz w:val="28"/>
          <w:szCs w:val="28"/>
        </w:rPr>
      </w:pPr>
      <w:r w:rsidRPr="00104199">
        <w:rPr>
          <w:sz w:val="28"/>
          <w:szCs w:val="28"/>
        </w:rPr>
        <w:t>Подвижная игра «Идем к маме»</w:t>
      </w:r>
    </w:p>
    <w:p w:rsidR="00F00DF6" w:rsidRPr="00104199" w:rsidRDefault="00F00DF6" w:rsidP="008E4A8E">
      <w:pPr>
        <w:pStyle w:val="100"/>
        <w:shd w:val="clear" w:color="auto" w:fill="auto"/>
        <w:spacing w:before="0" w:line="340" w:lineRule="exact"/>
        <w:ind w:left="200" w:right="100" w:firstLine="360"/>
        <w:jc w:val="both"/>
        <w:rPr>
          <w:sz w:val="28"/>
          <w:szCs w:val="28"/>
        </w:rPr>
      </w:pPr>
      <w:r w:rsidRPr="00104199">
        <w:rPr>
          <w:rStyle w:val="102pt"/>
          <w:sz w:val="28"/>
          <w:szCs w:val="28"/>
        </w:rPr>
        <w:t>Педагог.</w:t>
      </w:r>
      <w:r w:rsidRPr="00104199">
        <w:rPr>
          <w:sz w:val="28"/>
          <w:szCs w:val="28"/>
        </w:rPr>
        <w:t xml:space="preserve"> Вам нужно разбиться на пары: мальчик с девочкой (или де</w:t>
      </w:r>
      <w:r w:rsidRPr="00104199">
        <w:rPr>
          <w:sz w:val="28"/>
          <w:szCs w:val="28"/>
        </w:rPr>
        <w:softHyphen/>
        <w:t>вочка с девочкой). Запомните своих девочек-мам. Девочки-мамы стано</w:t>
      </w:r>
      <w:r w:rsidRPr="00104199">
        <w:rPr>
          <w:sz w:val="28"/>
          <w:szCs w:val="28"/>
        </w:rPr>
        <w:softHyphen/>
        <w:t>вятся на одну сторону нашей комнаты, остальные — на противоположную.</w:t>
      </w:r>
    </w:p>
    <w:p w:rsidR="00F00DF6" w:rsidRPr="00104199" w:rsidRDefault="00F00DF6" w:rsidP="008E4A8E">
      <w:pPr>
        <w:pStyle w:val="120"/>
        <w:shd w:val="clear" w:color="auto" w:fill="auto"/>
        <w:spacing w:after="0" w:line="340" w:lineRule="exact"/>
        <w:ind w:left="200" w:right="100" w:firstLine="360"/>
        <w:jc w:val="both"/>
        <w:rPr>
          <w:sz w:val="28"/>
          <w:szCs w:val="28"/>
        </w:rPr>
      </w:pPr>
      <w:r w:rsidRPr="00104199">
        <w:rPr>
          <w:sz w:val="28"/>
          <w:szCs w:val="28"/>
        </w:rPr>
        <w:t>Педагог помогает детям разместиться в пространстве комнаты.</w:t>
      </w:r>
    </w:p>
    <w:p w:rsidR="00F00DF6" w:rsidRPr="00104199" w:rsidRDefault="00F00DF6" w:rsidP="008E4A8E">
      <w:pPr>
        <w:pStyle w:val="100"/>
        <w:shd w:val="clear" w:color="auto" w:fill="auto"/>
        <w:spacing w:before="0" w:after="129" w:line="357" w:lineRule="exact"/>
        <w:ind w:left="200" w:right="100" w:firstLine="360"/>
        <w:jc w:val="both"/>
        <w:rPr>
          <w:sz w:val="28"/>
          <w:szCs w:val="28"/>
        </w:rPr>
      </w:pPr>
      <w:r w:rsidRPr="00104199">
        <w:rPr>
          <w:rStyle w:val="102pt"/>
          <w:sz w:val="28"/>
          <w:szCs w:val="28"/>
        </w:rPr>
        <w:t>Педагог.</w:t>
      </w:r>
      <w:r w:rsidRPr="00104199">
        <w:rPr>
          <w:sz w:val="28"/>
          <w:szCs w:val="28"/>
        </w:rPr>
        <w:t xml:space="preserve"> Итак, мы с детьми идем каждый к своей маме, а мамочки ждут нас.</w:t>
      </w:r>
    </w:p>
    <w:p w:rsidR="00F00DF6" w:rsidRPr="00104199" w:rsidRDefault="00F00DF6" w:rsidP="008E4A8E">
      <w:pPr>
        <w:pStyle w:val="120"/>
        <w:shd w:val="clear" w:color="auto" w:fill="auto"/>
        <w:tabs>
          <w:tab w:val="left" w:pos="4995"/>
        </w:tabs>
        <w:spacing w:after="0" w:line="346" w:lineRule="exact"/>
        <w:ind w:left="200" w:firstLine="360"/>
        <w:jc w:val="both"/>
        <w:rPr>
          <w:sz w:val="28"/>
          <w:szCs w:val="28"/>
        </w:rPr>
      </w:pPr>
      <w:r w:rsidRPr="00104199">
        <w:rPr>
          <w:rStyle w:val="121"/>
          <w:sz w:val="28"/>
          <w:szCs w:val="28"/>
        </w:rPr>
        <w:t>Чтобы к мамочке прийти,</w:t>
      </w:r>
      <w:r w:rsidRPr="00104199">
        <w:rPr>
          <w:sz w:val="28"/>
          <w:szCs w:val="28"/>
        </w:rPr>
        <w:tab/>
        <w:t>Дети шагают на месте.</w:t>
      </w:r>
    </w:p>
    <w:p w:rsidR="00F00DF6" w:rsidRPr="00104199" w:rsidRDefault="00F00DF6" w:rsidP="008E4A8E">
      <w:pPr>
        <w:pStyle w:val="100"/>
        <w:shd w:val="clear" w:color="auto" w:fill="auto"/>
        <w:spacing w:before="0" w:line="346" w:lineRule="exact"/>
        <w:ind w:left="200" w:firstLine="360"/>
        <w:jc w:val="both"/>
        <w:rPr>
          <w:sz w:val="28"/>
          <w:szCs w:val="28"/>
        </w:rPr>
      </w:pPr>
      <w:r w:rsidRPr="00104199">
        <w:rPr>
          <w:sz w:val="28"/>
          <w:szCs w:val="28"/>
        </w:rPr>
        <w:t>Долго надо нам идти.</w:t>
      </w:r>
    </w:p>
    <w:p w:rsidR="00F00DF6" w:rsidRPr="00104199" w:rsidRDefault="00F00DF6" w:rsidP="008E4A8E">
      <w:pPr>
        <w:pStyle w:val="120"/>
        <w:shd w:val="clear" w:color="auto" w:fill="auto"/>
        <w:tabs>
          <w:tab w:val="left" w:pos="5030"/>
        </w:tabs>
        <w:spacing w:after="0" w:line="346" w:lineRule="exact"/>
        <w:ind w:left="200" w:firstLine="360"/>
        <w:jc w:val="both"/>
        <w:rPr>
          <w:sz w:val="28"/>
          <w:szCs w:val="28"/>
        </w:rPr>
      </w:pPr>
      <w:r w:rsidRPr="00104199">
        <w:rPr>
          <w:rStyle w:val="121"/>
          <w:sz w:val="28"/>
          <w:szCs w:val="28"/>
        </w:rPr>
        <w:t>По дорожке мы пойдем,</w:t>
      </w:r>
      <w:r w:rsidRPr="00104199">
        <w:rPr>
          <w:sz w:val="28"/>
          <w:szCs w:val="28"/>
        </w:rPr>
        <w:tab/>
        <w:t>Идут по направлению к «мамам».</w:t>
      </w:r>
    </w:p>
    <w:p w:rsidR="00F00DF6" w:rsidRPr="00104199" w:rsidRDefault="00F00DF6" w:rsidP="008E4A8E">
      <w:pPr>
        <w:pStyle w:val="100"/>
        <w:shd w:val="clear" w:color="auto" w:fill="auto"/>
        <w:spacing w:before="0" w:line="346" w:lineRule="exact"/>
        <w:ind w:left="200" w:firstLine="360"/>
        <w:jc w:val="both"/>
        <w:rPr>
          <w:sz w:val="28"/>
          <w:szCs w:val="28"/>
        </w:rPr>
      </w:pPr>
      <w:r w:rsidRPr="00104199">
        <w:rPr>
          <w:sz w:val="28"/>
          <w:szCs w:val="28"/>
        </w:rPr>
        <w:t>Через мостик перейдем,</w:t>
      </w:r>
    </w:p>
    <w:p w:rsidR="00F00DF6" w:rsidRPr="00104199" w:rsidRDefault="00F00DF6" w:rsidP="008E4A8E">
      <w:pPr>
        <w:pStyle w:val="120"/>
        <w:shd w:val="clear" w:color="auto" w:fill="auto"/>
        <w:spacing w:after="0" w:line="346" w:lineRule="exact"/>
        <w:ind w:right="100"/>
        <w:jc w:val="both"/>
        <w:rPr>
          <w:sz w:val="28"/>
          <w:szCs w:val="28"/>
        </w:rPr>
      </w:pPr>
      <w:r w:rsidRPr="00104199">
        <w:rPr>
          <w:rStyle w:val="121"/>
          <w:sz w:val="28"/>
          <w:szCs w:val="28"/>
        </w:rPr>
        <w:t xml:space="preserve">       Проползем мы под забором         </w:t>
      </w:r>
      <w:r w:rsidRPr="00104199">
        <w:rPr>
          <w:sz w:val="28"/>
          <w:szCs w:val="28"/>
        </w:rPr>
        <w:t xml:space="preserve"> Приседают, идут «гусиным шагом</w:t>
      </w:r>
    </w:p>
    <w:p w:rsidR="00F00DF6" w:rsidRPr="00104199" w:rsidRDefault="00F00DF6" w:rsidP="008E4A8E">
      <w:pPr>
        <w:pStyle w:val="120"/>
        <w:shd w:val="clear" w:color="auto" w:fill="auto"/>
        <w:spacing w:after="0" w:line="346" w:lineRule="exact"/>
        <w:ind w:right="100"/>
        <w:jc w:val="both"/>
        <w:rPr>
          <w:sz w:val="28"/>
          <w:szCs w:val="28"/>
        </w:rPr>
      </w:pPr>
      <w:r w:rsidRPr="00104199">
        <w:rPr>
          <w:sz w:val="28"/>
          <w:szCs w:val="28"/>
        </w:rPr>
        <w:t xml:space="preserve">         </w:t>
      </w:r>
      <w:r w:rsidRPr="00104199">
        <w:rPr>
          <w:rStyle w:val="121"/>
          <w:sz w:val="28"/>
          <w:szCs w:val="28"/>
        </w:rPr>
        <w:t xml:space="preserve">И зайдем в широкий двор.            </w:t>
      </w:r>
      <w:r w:rsidRPr="00104199">
        <w:rPr>
          <w:sz w:val="28"/>
          <w:szCs w:val="28"/>
        </w:rPr>
        <w:t xml:space="preserve"> Останавливаются, разводят руки в</w:t>
      </w:r>
    </w:p>
    <w:p w:rsidR="00F00DF6" w:rsidRPr="00104199" w:rsidRDefault="00F00DF6" w:rsidP="008E4A8E">
      <w:pPr>
        <w:pStyle w:val="120"/>
        <w:shd w:val="clear" w:color="auto" w:fill="auto"/>
        <w:spacing w:after="0" w:line="346" w:lineRule="exact"/>
        <w:ind w:left="5040"/>
        <w:jc w:val="both"/>
        <w:rPr>
          <w:sz w:val="28"/>
          <w:szCs w:val="28"/>
        </w:rPr>
      </w:pPr>
      <w:r w:rsidRPr="00104199">
        <w:rPr>
          <w:sz w:val="28"/>
          <w:szCs w:val="28"/>
        </w:rPr>
        <w:t>стороны.</w:t>
      </w:r>
    </w:p>
    <w:p w:rsidR="00F00DF6" w:rsidRPr="00104199" w:rsidRDefault="00F00DF6" w:rsidP="008E4A8E">
      <w:pPr>
        <w:pStyle w:val="120"/>
        <w:shd w:val="clear" w:color="auto" w:fill="auto"/>
        <w:tabs>
          <w:tab w:val="left" w:pos="5105"/>
        </w:tabs>
        <w:spacing w:after="0" w:line="357" w:lineRule="exact"/>
        <w:ind w:left="200" w:firstLine="360"/>
        <w:jc w:val="both"/>
        <w:rPr>
          <w:sz w:val="28"/>
          <w:szCs w:val="28"/>
        </w:rPr>
      </w:pPr>
      <w:r w:rsidRPr="00104199">
        <w:rPr>
          <w:rStyle w:val="121"/>
          <w:sz w:val="28"/>
          <w:szCs w:val="28"/>
        </w:rPr>
        <w:t>Там и мамочку найдем.</w:t>
      </w:r>
      <w:r w:rsidRPr="00104199">
        <w:rPr>
          <w:sz w:val="28"/>
          <w:szCs w:val="28"/>
        </w:rPr>
        <w:tab/>
        <w:t>Улыбаются, обнимают «мам».</w:t>
      </w:r>
    </w:p>
    <w:p w:rsidR="00F00DF6" w:rsidRPr="00104199" w:rsidRDefault="00F00DF6" w:rsidP="008E4A8E">
      <w:pPr>
        <w:pStyle w:val="120"/>
        <w:shd w:val="clear" w:color="auto" w:fill="auto"/>
        <w:spacing w:line="357" w:lineRule="exact"/>
        <w:ind w:left="200" w:firstLine="360"/>
        <w:jc w:val="both"/>
        <w:rPr>
          <w:sz w:val="28"/>
          <w:szCs w:val="28"/>
        </w:rPr>
      </w:pPr>
      <w:r w:rsidRPr="00104199">
        <w:rPr>
          <w:sz w:val="28"/>
          <w:szCs w:val="28"/>
        </w:rPr>
        <w:t>(Автор движений — И. А. Пазухина)</w:t>
      </w:r>
    </w:p>
    <w:p w:rsidR="00F00DF6" w:rsidRPr="00104199" w:rsidRDefault="00F00DF6" w:rsidP="008E4A8E">
      <w:pPr>
        <w:pStyle w:val="100"/>
        <w:shd w:val="clear" w:color="auto" w:fill="auto"/>
        <w:spacing w:before="0" w:line="357" w:lineRule="exact"/>
        <w:ind w:left="200" w:right="100" w:firstLine="360"/>
        <w:jc w:val="both"/>
        <w:rPr>
          <w:sz w:val="28"/>
          <w:szCs w:val="28"/>
        </w:rPr>
      </w:pPr>
      <w:r w:rsidRPr="00104199">
        <w:rPr>
          <w:rStyle w:val="102pt"/>
          <w:sz w:val="28"/>
          <w:szCs w:val="28"/>
        </w:rPr>
        <w:t>Педагог.</w:t>
      </w:r>
      <w:r w:rsidRPr="00104199">
        <w:rPr>
          <w:sz w:val="28"/>
          <w:szCs w:val="28"/>
        </w:rPr>
        <w:t xml:space="preserve"> И мамочки наши тоже рады своим деткам, они ласково гла</w:t>
      </w:r>
      <w:r w:rsidRPr="00104199">
        <w:rPr>
          <w:sz w:val="28"/>
          <w:szCs w:val="28"/>
        </w:rPr>
        <w:softHyphen/>
        <w:t xml:space="preserve">дят их по головке. А теперь садитесь на свои места. </w:t>
      </w:r>
      <w:r w:rsidRPr="00104199">
        <w:rPr>
          <w:rStyle w:val="101"/>
          <w:sz w:val="28"/>
          <w:szCs w:val="28"/>
        </w:rPr>
        <w:t>Дети рассаживаются на места.</w:t>
      </w:r>
    </w:p>
    <w:p w:rsidR="00F00DF6" w:rsidRPr="00104199" w:rsidRDefault="00F00DF6" w:rsidP="008E4A8E">
      <w:pPr>
        <w:pStyle w:val="100"/>
        <w:shd w:val="clear" w:color="auto" w:fill="auto"/>
        <w:spacing w:before="0" w:line="363" w:lineRule="exact"/>
        <w:ind w:left="200" w:right="100" w:firstLine="360"/>
        <w:jc w:val="both"/>
        <w:rPr>
          <w:sz w:val="28"/>
          <w:szCs w:val="28"/>
        </w:rPr>
      </w:pPr>
      <w:r w:rsidRPr="00104199">
        <w:rPr>
          <w:rStyle w:val="102pt"/>
          <w:sz w:val="28"/>
          <w:szCs w:val="28"/>
        </w:rPr>
        <w:t>Педагог.</w:t>
      </w:r>
      <w:r w:rsidRPr="00104199">
        <w:rPr>
          <w:sz w:val="28"/>
          <w:szCs w:val="28"/>
        </w:rPr>
        <w:t xml:space="preserve"> Давайте поговорим о том, какое настроение бывает у мамы. Вот, например, когда мама улыбается, смеется, напевает песенки, какое у нее настроение? (Веселое,</w:t>
      </w:r>
      <w:r>
        <w:rPr>
          <w:sz w:val="28"/>
          <w:szCs w:val="28"/>
        </w:rPr>
        <w:t xml:space="preserve"> радостное.) А когда чем-то расс</w:t>
      </w:r>
      <w:r w:rsidRPr="00104199">
        <w:rPr>
          <w:sz w:val="28"/>
          <w:szCs w:val="28"/>
        </w:rPr>
        <w:t>троена, устала на работе, что-то болит или переживает за вас? (Грустное.)</w:t>
      </w:r>
    </w:p>
    <w:p w:rsidR="00F00DF6" w:rsidRPr="00104199" w:rsidRDefault="00F00DF6" w:rsidP="008E4A8E">
      <w:pPr>
        <w:pStyle w:val="100"/>
        <w:shd w:val="clear" w:color="auto" w:fill="auto"/>
        <w:spacing w:before="0" w:line="363" w:lineRule="exact"/>
        <w:ind w:left="200" w:right="100" w:firstLine="360"/>
        <w:jc w:val="both"/>
        <w:rPr>
          <w:rStyle w:val="1214pt"/>
        </w:rPr>
      </w:pPr>
    </w:p>
    <w:p w:rsidR="00F00DF6" w:rsidRPr="00104199" w:rsidRDefault="00F00DF6" w:rsidP="008E4A8E">
      <w:pPr>
        <w:pStyle w:val="100"/>
        <w:shd w:val="clear" w:color="auto" w:fill="auto"/>
        <w:spacing w:before="0" w:line="363" w:lineRule="exact"/>
        <w:ind w:left="200" w:right="100" w:firstLine="360"/>
        <w:jc w:val="both"/>
        <w:rPr>
          <w:sz w:val="28"/>
          <w:szCs w:val="28"/>
        </w:rPr>
      </w:pPr>
      <w:r w:rsidRPr="00104199">
        <w:rPr>
          <w:rStyle w:val="1214pt"/>
        </w:rPr>
        <w:t>Дидактическая</w:t>
      </w:r>
      <w:r w:rsidRPr="00104199">
        <w:rPr>
          <w:sz w:val="28"/>
          <w:szCs w:val="28"/>
        </w:rPr>
        <w:t xml:space="preserve"> игра «Наша мама»</w:t>
      </w:r>
    </w:p>
    <w:p w:rsidR="00F00DF6" w:rsidRPr="00104199" w:rsidRDefault="00F00DF6" w:rsidP="008E4A8E">
      <w:pPr>
        <w:pStyle w:val="100"/>
        <w:shd w:val="clear" w:color="auto" w:fill="auto"/>
        <w:spacing w:before="0" w:after="15" w:line="310" w:lineRule="exact"/>
        <w:ind w:left="20" w:firstLine="260"/>
        <w:jc w:val="both"/>
        <w:rPr>
          <w:sz w:val="28"/>
          <w:szCs w:val="28"/>
        </w:rPr>
      </w:pPr>
      <w:r w:rsidRPr="00104199">
        <w:rPr>
          <w:rStyle w:val="102pt"/>
          <w:sz w:val="28"/>
          <w:szCs w:val="28"/>
        </w:rPr>
        <w:t>Педагог.</w:t>
      </w:r>
      <w:r w:rsidRPr="00104199">
        <w:rPr>
          <w:sz w:val="28"/>
          <w:szCs w:val="28"/>
        </w:rPr>
        <w:t>Посмотрите, у меня есть два маминых портрета.</w:t>
      </w:r>
    </w:p>
    <w:p w:rsidR="00F00DF6" w:rsidRPr="00104199" w:rsidRDefault="00F00DF6" w:rsidP="00F0633D">
      <w:pPr>
        <w:pStyle w:val="120"/>
        <w:shd w:val="clear" w:color="auto" w:fill="auto"/>
        <w:spacing w:after="0" w:line="310" w:lineRule="exact"/>
        <w:jc w:val="both"/>
        <w:rPr>
          <w:sz w:val="28"/>
          <w:szCs w:val="28"/>
        </w:rPr>
      </w:pPr>
      <w:r w:rsidRPr="00104199">
        <w:rPr>
          <w:sz w:val="28"/>
          <w:szCs w:val="28"/>
        </w:rPr>
        <w:t>Педагог демонстрирует два портрета мамы: один — веселый, другой —грустный.</w:t>
      </w:r>
    </w:p>
    <w:p w:rsidR="00F00DF6" w:rsidRPr="00104199" w:rsidRDefault="00F00DF6" w:rsidP="008E4A8E">
      <w:pPr>
        <w:pStyle w:val="100"/>
        <w:shd w:val="clear" w:color="auto" w:fill="auto"/>
        <w:spacing w:before="0" w:line="409" w:lineRule="exact"/>
        <w:ind w:left="20" w:right="460" w:firstLine="260"/>
        <w:jc w:val="both"/>
        <w:rPr>
          <w:sz w:val="28"/>
          <w:szCs w:val="28"/>
        </w:rPr>
      </w:pPr>
      <w:r w:rsidRPr="00104199">
        <w:rPr>
          <w:rStyle w:val="102pt"/>
          <w:sz w:val="28"/>
          <w:szCs w:val="28"/>
        </w:rPr>
        <w:t>Педагог.</w:t>
      </w:r>
      <w:r w:rsidRPr="00104199">
        <w:rPr>
          <w:sz w:val="28"/>
          <w:szCs w:val="28"/>
        </w:rPr>
        <w:t>Покажите, на каком портрете мама грустит, а на каком —радуется?</w:t>
      </w:r>
    </w:p>
    <w:p w:rsidR="00F00DF6" w:rsidRPr="00104199" w:rsidRDefault="00F00DF6" w:rsidP="008E4A8E">
      <w:pPr>
        <w:pStyle w:val="120"/>
        <w:shd w:val="clear" w:color="auto" w:fill="auto"/>
        <w:spacing w:after="0" w:line="310" w:lineRule="exact"/>
        <w:ind w:left="20" w:firstLine="260"/>
        <w:jc w:val="both"/>
        <w:rPr>
          <w:sz w:val="28"/>
          <w:szCs w:val="28"/>
        </w:rPr>
      </w:pPr>
      <w:r w:rsidRPr="00104199">
        <w:rPr>
          <w:sz w:val="28"/>
          <w:szCs w:val="28"/>
        </w:rPr>
        <w:t>Дети находят соответствующие портреты.</w:t>
      </w:r>
    </w:p>
    <w:p w:rsidR="00F00DF6" w:rsidRPr="00104199" w:rsidRDefault="00F00DF6" w:rsidP="008E4A8E">
      <w:pPr>
        <w:pStyle w:val="100"/>
        <w:shd w:val="clear" w:color="auto" w:fill="auto"/>
        <w:spacing w:before="0" w:after="56" w:line="340" w:lineRule="exact"/>
        <w:ind w:left="20" w:right="460" w:firstLine="260"/>
        <w:jc w:val="both"/>
        <w:rPr>
          <w:sz w:val="28"/>
          <w:szCs w:val="28"/>
        </w:rPr>
      </w:pPr>
      <w:r w:rsidRPr="00104199">
        <w:rPr>
          <w:rStyle w:val="102pt"/>
          <w:sz w:val="28"/>
          <w:szCs w:val="28"/>
        </w:rPr>
        <w:t>Педагог.</w:t>
      </w:r>
      <w:r w:rsidRPr="00104199">
        <w:rPr>
          <w:sz w:val="28"/>
          <w:szCs w:val="28"/>
        </w:rPr>
        <w:t>Вы правильно выполнили задание, несмотря на то что вместо рта на портретах нарисована точка. А веселый и грустный рот у меня тоже есть</w:t>
      </w:r>
      <w:r w:rsidRPr="00104199">
        <w:rPr>
          <w:rStyle w:val="1010"/>
          <w:sz w:val="28"/>
          <w:szCs w:val="28"/>
        </w:rPr>
        <w:t xml:space="preserve"> (демонстрирует соответствующую часть лица).</w:t>
      </w:r>
      <w:r w:rsidRPr="00104199">
        <w:rPr>
          <w:sz w:val="28"/>
          <w:szCs w:val="28"/>
        </w:rPr>
        <w:t xml:space="preserve"> Вот веселый рот-улыбка, а вот грустный рот, он похож на мостик. А теперь я вам буду читать стихотворение, а вы подумайте: какое настроение у мамы.</w:t>
      </w:r>
    </w:p>
    <w:p w:rsidR="00F00DF6" w:rsidRPr="00104199" w:rsidRDefault="00F00DF6" w:rsidP="008E4A8E">
      <w:pPr>
        <w:pStyle w:val="100"/>
        <w:shd w:val="clear" w:color="auto" w:fill="auto"/>
        <w:spacing w:before="0" w:after="56" w:line="346" w:lineRule="exact"/>
        <w:ind w:left="2920" w:right="3200" w:firstLine="0"/>
        <w:jc w:val="both"/>
        <w:rPr>
          <w:sz w:val="28"/>
          <w:szCs w:val="28"/>
        </w:rPr>
      </w:pPr>
      <w:r w:rsidRPr="00104199">
        <w:rPr>
          <w:sz w:val="28"/>
          <w:szCs w:val="28"/>
        </w:rPr>
        <w:t xml:space="preserve">Тише, тише, тишина, </w:t>
      </w:r>
    </w:p>
    <w:p w:rsidR="00F00DF6" w:rsidRPr="00104199" w:rsidRDefault="00F00DF6" w:rsidP="008E4A8E">
      <w:pPr>
        <w:pStyle w:val="100"/>
        <w:shd w:val="clear" w:color="auto" w:fill="auto"/>
        <w:spacing w:before="0" w:after="56" w:line="346" w:lineRule="exact"/>
        <w:ind w:left="2920" w:right="3200" w:firstLine="0"/>
        <w:jc w:val="both"/>
        <w:rPr>
          <w:sz w:val="28"/>
          <w:szCs w:val="28"/>
        </w:rPr>
      </w:pPr>
      <w:r w:rsidRPr="00104199">
        <w:rPr>
          <w:sz w:val="28"/>
          <w:szCs w:val="28"/>
        </w:rPr>
        <w:t>Наша мамочка больна</w:t>
      </w:r>
      <w:r w:rsidRPr="00104199">
        <w:rPr>
          <w:sz w:val="28"/>
          <w:szCs w:val="28"/>
          <w:vertAlign w:val="superscript"/>
        </w:rPr>
        <w:t>1</w:t>
      </w:r>
      <w:r w:rsidRPr="00104199">
        <w:rPr>
          <w:sz w:val="28"/>
          <w:szCs w:val="28"/>
        </w:rPr>
        <w:t>.</w:t>
      </w:r>
    </w:p>
    <w:p w:rsidR="00F00DF6" w:rsidRPr="00104199" w:rsidRDefault="00F00DF6" w:rsidP="008E4A8E">
      <w:pPr>
        <w:pStyle w:val="100"/>
        <w:shd w:val="clear" w:color="auto" w:fill="auto"/>
        <w:spacing w:before="0" w:line="351" w:lineRule="exact"/>
        <w:ind w:left="20" w:right="460" w:firstLine="260"/>
        <w:jc w:val="both"/>
        <w:rPr>
          <w:sz w:val="28"/>
          <w:szCs w:val="28"/>
        </w:rPr>
      </w:pPr>
      <w:r w:rsidRPr="00104199">
        <w:rPr>
          <w:rStyle w:val="102pt1"/>
          <w:sz w:val="28"/>
          <w:szCs w:val="28"/>
        </w:rPr>
        <w:t>Педагог.</w:t>
      </w:r>
      <w:r w:rsidRPr="00104199">
        <w:rPr>
          <w:sz w:val="28"/>
          <w:szCs w:val="28"/>
        </w:rPr>
        <w:t xml:space="preserve"> Правильно, мама грустит, ей плохо. Найди</w:t>
      </w:r>
      <w:r w:rsidRPr="00104199">
        <w:rPr>
          <w:rStyle w:val="1010"/>
          <w:sz w:val="28"/>
          <w:szCs w:val="28"/>
        </w:rPr>
        <w:t xml:space="preserve"> (педагог обраща</w:t>
      </w:r>
      <w:r w:rsidRPr="00104199">
        <w:rPr>
          <w:rStyle w:val="1010"/>
          <w:sz w:val="28"/>
          <w:szCs w:val="28"/>
        </w:rPr>
        <w:softHyphen/>
        <w:t>ется по имени к одному из детей)</w:t>
      </w:r>
      <w:r w:rsidRPr="00104199">
        <w:rPr>
          <w:sz w:val="28"/>
          <w:szCs w:val="28"/>
        </w:rPr>
        <w:t xml:space="preserve"> грустный рот для мамы и прикрепи его на нужное место.</w:t>
      </w:r>
    </w:p>
    <w:p w:rsidR="00F00DF6" w:rsidRPr="00104199" w:rsidRDefault="00F00DF6" w:rsidP="008E4A8E">
      <w:pPr>
        <w:pStyle w:val="120"/>
        <w:shd w:val="clear" w:color="auto" w:fill="auto"/>
        <w:spacing w:after="0" w:line="310" w:lineRule="exact"/>
        <w:ind w:left="20" w:firstLine="260"/>
        <w:jc w:val="both"/>
        <w:rPr>
          <w:sz w:val="28"/>
          <w:szCs w:val="28"/>
        </w:rPr>
      </w:pPr>
      <w:r w:rsidRPr="00104199">
        <w:rPr>
          <w:sz w:val="28"/>
          <w:szCs w:val="28"/>
        </w:rPr>
        <w:t>Несколько детей по очереди выполняют задание.</w:t>
      </w:r>
    </w:p>
    <w:p w:rsidR="00F00DF6" w:rsidRPr="00104199" w:rsidRDefault="00F00DF6" w:rsidP="008E4A8E">
      <w:pPr>
        <w:pStyle w:val="100"/>
        <w:shd w:val="clear" w:color="auto" w:fill="auto"/>
        <w:spacing w:before="0" w:after="268" w:line="310" w:lineRule="exact"/>
        <w:ind w:left="20" w:firstLine="260"/>
        <w:jc w:val="both"/>
        <w:rPr>
          <w:sz w:val="28"/>
          <w:szCs w:val="28"/>
        </w:rPr>
      </w:pPr>
      <w:r w:rsidRPr="00104199">
        <w:rPr>
          <w:rStyle w:val="102pt1"/>
          <w:sz w:val="28"/>
          <w:szCs w:val="28"/>
        </w:rPr>
        <w:t>Педагог.</w:t>
      </w:r>
      <w:r w:rsidRPr="00104199">
        <w:rPr>
          <w:sz w:val="28"/>
          <w:szCs w:val="28"/>
        </w:rPr>
        <w:t xml:space="preserve"> А теперь послушайте другое стихотворение.</w:t>
      </w:r>
    </w:p>
    <w:p w:rsidR="00F00DF6" w:rsidRPr="00104199" w:rsidRDefault="00F00DF6" w:rsidP="008E4A8E">
      <w:pPr>
        <w:pStyle w:val="100"/>
        <w:shd w:val="clear" w:color="auto" w:fill="auto"/>
        <w:spacing w:before="0" w:line="340" w:lineRule="exact"/>
        <w:ind w:left="2920" w:right="3880" w:firstLine="0"/>
        <w:jc w:val="both"/>
        <w:rPr>
          <w:sz w:val="28"/>
          <w:szCs w:val="28"/>
        </w:rPr>
      </w:pPr>
      <w:r w:rsidRPr="00104199">
        <w:rPr>
          <w:sz w:val="28"/>
          <w:szCs w:val="28"/>
        </w:rPr>
        <w:t xml:space="preserve">Улыбнется мама </w:t>
      </w:r>
    </w:p>
    <w:p w:rsidR="00F00DF6" w:rsidRPr="00104199" w:rsidRDefault="00F00DF6" w:rsidP="008E4A8E">
      <w:pPr>
        <w:pStyle w:val="100"/>
        <w:shd w:val="clear" w:color="auto" w:fill="auto"/>
        <w:spacing w:before="0" w:line="340" w:lineRule="exact"/>
        <w:ind w:left="2920" w:right="3880" w:firstLine="0"/>
        <w:jc w:val="both"/>
        <w:rPr>
          <w:sz w:val="28"/>
          <w:szCs w:val="28"/>
        </w:rPr>
      </w:pPr>
      <w:r w:rsidRPr="00104199">
        <w:rPr>
          <w:sz w:val="28"/>
          <w:szCs w:val="28"/>
        </w:rPr>
        <w:t xml:space="preserve">Ясно и тепло — </w:t>
      </w:r>
    </w:p>
    <w:p w:rsidR="00F00DF6" w:rsidRPr="00104199" w:rsidRDefault="00F00DF6" w:rsidP="008E4A8E">
      <w:pPr>
        <w:pStyle w:val="100"/>
        <w:shd w:val="clear" w:color="auto" w:fill="auto"/>
        <w:spacing w:before="0" w:line="340" w:lineRule="exact"/>
        <w:ind w:left="2920" w:right="3880" w:firstLine="0"/>
        <w:jc w:val="both"/>
        <w:rPr>
          <w:sz w:val="28"/>
          <w:szCs w:val="28"/>
        </w:rPr>
      </w:pPr>
      <w:r w:rsidRPr="00104199">
        <w:rPr>
          <w:sz w:val="28"/>
          <w:szCs w:val="28"/>
        </w:rPr>
        <w:t xml:space="preserve">Вот уж вам и солнышко </w:t>
      </w:r>
    </w:p>
    <w:p w:rsidR="00F00DF6" w:rsidRPr="00104199" w:rsidRDefault="00F00DF6" w:rsidP="008E4A8E">
      <w:pPr>
        <w:pStyle w:val="100"/>
        <w:shd w:val="clear" w:color="auto" w:fill="auto"/>
        <w:spacing w:before="0" w:line="340" w:lineRule="exact"/>
        <w:ind w:left="2920" w:right="3880" w:firstLine="0"/>
        <w:jc w:val="both"/>
        <w:rPr>
          <w:sz w:val="28"/>
          <w:szCs w:val="28"/>
        </w:rPr>
      </w:pPr>
      <w:r w:rsidRPr="00104199">
        <w:rPr>
          <w:sz w:val="28"/>
          <w:szCs w:val="28"/>
        </w:rPr>
        <w:t>В комнате взошло!</w:t>
      </w:r>
    </w:p>
    <w:p w:rsidR="00F00DF6" w:rsidRPr="00104199" w:rsidRDefault="00F00DF6" w:rsidP="008E4A8E">
      <w:pPr>
        <w:pStyle w:val="120"/>
        <w:shd w:val="clear" w:color="auto" w:fill="auto"/>
        <w:spacing w:after="56" w:line="340" w:lineRule="exact"/>
        <w:ind w:left="5020"/>
        <w:jc w:val="both"/>
        <w:rPr>
          <w:sz w:val="28"/>
          <w:szCs w:val="28"/>
        </w:rPr>
      </w:pPr>
      <w:r w:rsidRPr="00104199">
        <w:rPr>
          <w:sz w:val="28"/>
          <w:szCs w:val="28"/>
        </w:rPr>
        <w:t>(О.Дриз)</w:t>
      </w:r>
    </w:p>
    <w:p w:rsidR="00F00DF6" w:rsidRPr="00104199" w:rsidRDefault="00F00DF6">
      <w:pPr>
        <w:pStyle w:val="100"/>
        <w:shd w:val="clear" w:color="auto" w:fill="auto"/>
        <w:spacing w:before="0" w:line="346" w:lineRule="exact"/>
        <w:ind w:left="20" w:right="460" w:firstLine="260"/>
        <w:jc w:val="both"/>
        <w:rPr>
          <w:sz w:val="28"/>
          <w:szCs w:val="28"/>
        </w:rPr>
      </w:pPr>
      <w:r w:rsidRPr="00104199">
        <w:rPr>
          <w:rStyle w:val="102pt1"/>
          <w:sz w:val="28"/>
          <w:szCs w:val="28"/>
        </w:rPr>
        <w:t>Педагог.</w:t>
      </w:r>
      <w:r w:rsidRPr="00104199">
        <w:rPr>
          <w:sz w:val="28"/>
          <w:szCs w:val="28"/>
        </w:rPr>
        <w:t xml:space="preserve"> Какое настроение у этой мамы? (Веселое.) Нужно найти веселый рот и опять прикрепить его на нужное место.</w:t>
      </w:r>
    </w:p>
    <w:p w:rsidR="00F00DF6" w:rsidRPr="00104199" w:rsidRDefault="00F00DF6">
      <w:pPr>
        <w:pStyle w:val="120"/>
        <w:shd w:val="clear" w:color="auto" w:fill="auto"/>
        <w:spacing w:after="0" w:line="346" w:lineRule="exact"/>
        <w:ind w:left="20" w:firstLine="260"/>
        <w:jc w:val="both"/>
        <w:rPr>
          <w:sz w:val="28"/>
          <w:szCs w:val="28"/>
        </w:rPr>
      </w:pPr>
      <w:r w:rsidRPr="00104199">
        <w:rPr>
          <w:sz w:val="28"/>
          <w:szCs w:val="28"/>
        </w:rPr>
        <w:t>Один ребенок выполняет данное задание.</w:t>
      </w:r>
    </w:p>
    <w:p w:rsidR="00F00DF6" w:rsidRPr="00104199" w:rsidRDefault="00F00DF6">
      <w:pPr>
        <w:pStyle w:val="100"/>
        <w:shd w:val="clear" w:color="auto" w:fill="auto"/>
        <w:spacing w:before="0" w:line="346" w:lineRule="exact"/>
        <w:ind w:left="20" w:right="460" w:firstLine="260"/>
        <w:jc w:val="both"/>
        <w:rPr>
          <w:sz w:val="28"/>
          <w:szCs w:val="28"/>
        </w:rPr>
      </w:pPr>
      <w:r w:rsidRPr="00104199">
        <w:rPr>
          <w:rStyle w:val="102pt1"/>
          <w:sz w:val="28"/>
          <w:szCs w:val="28"/>
        </w:rPr>
        <w:t>Педагог.</w:t>
      </w:r>
      <w:r w:rsidRPr="00104199">
        <w:rPr>
          <w:sz w:val="28"/>
          <w:szCs w:val="28"/>
        </w:rPr>
        <w:t xml:space="preserve"> Вот теперь оба маминых портрета закончены. И давайте мы с вами будем стараться, чтобы мамочка поменьше грустила и побольше улыбалась. А порадуем мы наших мам подарком.</w:t>
      </w:r>
    </w:p>
    <w:p w:rsidR="00F00DF6" w:rsidRPr="00104199" w:rsidRDefault="00F00DF6">
      <w:pPr>
        <w:pStyle w:val="123"/>
        <w:keepNext/>
        <w:keepLines/>
        <w:shd w:val="clear" w:color="auto" w:fill="auto"/>
        <w:spacing w:after="236"/>
        <w:ind w:left="20"/>
        <w:rPr>
          <w:sz w:val="28"/>
          <w:szCs w:val="28"/>
        </w:rPr>
      </w:pPr>
      <w:bookmarkStart w:id="0" w:name="bookmark0"/>
      <w:r w:rsidRPr="00104199">
        <w:rPr>
          <w:sz w:val="28"/>
          <w:szCs w:val="28"/>
        </w:rPr>
        <w:t>Рисование на тему «Цветочек для мамы»</w:t>
      </w:r>
      <w:bookmarkEnd w:id="0"/>
    </w:p>
    <w:p w:rsidR="00F00DF6" w:rsidRPr="00104199" w:rsidRDefault="00F00DF6" w:rsidP="00F0633D">
      <w:pPr>
        <w:pStyle w:val="100"/>
        <w:shd w:val="clear" w:color="auto" w:fill="auto"/>
        <w:spacing w:before="0" w:after="273" w:line="351" w:lineRule="exact"/>
        <w:ind w:left="2920" w:right="3200" w:firstLine="0"/>
        <w:rPr>
          <w:sz w:val="28"/>
          <w:szCs w:val="28"/>
        </w:rPr>
      </w:pPr>
      <w:r w:rsidRPr="00104199">
        <w:rPr>
          <w:sz w:val="28"/>
          <w:szCs w:val="28"/>
        </w:rPr>
        <w:t xml:space="preserve">Маму я свою люблю, </w:t>
      </w:r>
    </w:p>
    <w:p w:rsidR="00F00DF6" w:rsidRPr="00104199" w:rsidRDefault="00F00DF6" w:rsidP="00F0633D">
      <w:pPr>
        <w:pStyle w:val="100"/>
        <w:shd w:val="clear" w:color="auto" w:fill="auto"/>
        <w:spacing w:before="0" w:after="273" w:line="351" w:lineRule="exact"/>
        <w:ind w:left="2920" w:right="3200" w:firstLine="0"/>
        <w:rPr>
          <w:sz w:val="28"/>
          <w:szCs w:val="28"/>
        </w:rPr>
      </w:pPr>
      <w:r w:rsidRPr="00104199">
        <w:rPr>
          <w:sz w:val="28"/>
          <w:szCs w:val="28"/>
        </w:rPr>
        <w:t xml:space="preserve">Ей цветочек подарю. </w:t>
      </w:r>
    </w:p>
    <w:p w:rsidR="00F00DF6" w:rsidRPr="00104199" w:rsidRDefault="00F00DF6" w:rsidP="00F0633D">
      <w:pPr>
        <w:pStyle w:val="100"/>
        <w:shd w:val="clear" w:color="auto" w:fill="auto"/>
        <w:spacing w:before="0" w:after="273" w:line="351" w:lineRule="exact"/>
        <w:ind w:left="2920" w:right="3200" w:firstLine="0"/>
        <w:rPr>
          <w:sz w:val="28"/>
          <w:szCs w:val="28"/>
        </w:rPr>
      </w:pPr>
      <w:r w:rsidRPr="00104199">
        <w:rPr>
          <w:sz w:val="28"/>
          <w:szCs w:val="28"/>
        </w:rPr>
        <w:t>Мой цветочек не простой — Самый ей он дорогой</w:t>
      </w:r>
      <w:r w:rsidRPr="00104199">
        <w:rPr>
          <w:sz w:val="28"/>
          <w:szCs w:val="28"/>
          <w:vertAlign w:val="superscript"/>
        </w:rPr>
        <w:t>2</w:t>
      </w:r>
      <w:r w:rsidRPr="00104199">
        <w:rPr>
          <w:sz w:val="28"/>
          <w:szCs w:val="28"/>
        </w:rPr>
        <w:t>.</w:t>
      </w:r>
    </w:p>
    <w:p w:rsidR="00F00DF6" w:rsidRPr="00104199" w:rsidRDefault="00F00DF6">
      <w:pPr>
        <w:pStyle w:val="100"/>
        <w:shd w:val="clear" w:color="auto" w:fill="auto"/>
        <w:spacing w:before="0" w:line="310" w:lineRule="exact"/>
        <w:ind w:left="20" w:firstLine="260"/>
        <w:jc w:val="both"/>
        <w:rPr>
          <w:sz w:val="28"/>
          <w:szCs w:val="28"/>
        </w:rPr>
        <w:sectPr w:rsidR="00F00DF6" w:rsidRPr="00104199">
          <w:pgSz w:w="11905" w:h="16837"/>
          <w:pgMar w:top="1227" w:right="480" w:bottom="1993" w:left="1157" w:header="0" w:footer="3" w:gutter="0"/>
          <w:cols w:space="720"/>
          <w:noEndnote/>
          <w:docGrid w:linePitch="360"/>
        </w:sectPr>
      </w:pPr>
      <w:r w:rsidRPr="00104199">
        <w:rPr>
          <w:rStyle w:val="102pt1"/>
          <w:sz w:val="28"/>
          <w:szCs w:val="28"/>
        </w:rPr>
        <w:t>Педагог.</w:t>
      </w:r>
      <w:r w:rsidRPr="00104199">
        <w:rPr>
          <w:sz w:val="28"/>
          <w:szCs w:val="28"/>
        </w:rPr>
        <w:t xml:space="preserve"> Вот и мы нарисуем цветочек для мам.</w:t>
      </w:r>
    </w:p>
    <w:p w:rsidR="00F00DF6" w:rsidRPr="00104199" w:rsidRDefault="00F00DF6">
      <w:pPr>
        <w:pStyle w:val="130"/>
        <w:shd w:val="clear" w:color="auto" w:fill="auto"/>
        <w:ind w:left="60" w:right="20"/>
        <w:rPr>
          <w:sz w:val="40"/>
          <w:szCs w:val="40"/>
        </w:rPr>
      </w:pPr>
      <w:r w:rsidRPr="00104199">
        <w:rPr>
          <w:sz w:val="28"/>
          <w:szCs w:val="28"/>
        </w:rPr>
        <w:t>Педагог демонстрирует</w:t>
      </w:r>
      <w:r>
        <w:rPr>
          <w:sz w:val="28"/>
          <w:szCs w:val="28"/>
        </w:rPr>
        <w:t xml:space="preserve"> </w:t>
      </w:r>
      <w:r w:rsidRPr="00104199">
        <w:rPr>
          <w:sz w:val="28"/>
          <w:szCs w:val="28"/>
        </w:rPr>
        <w:t xml:space="preserve"> способ </w:t>
      </w:r>
      <w:r>
        <w:rPr>
          <w:sz w:val="28"/>
          <w:szCs w:val="28"/>
        </w:rPr>
        <w:t xml:space="preserve"> </w:t>
      </w:r>
      <w:r w:rsidRPr="00104199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104199">
        <w:rPr>
          <w:sz w:val="28"/>
          <w:szCs w:val="28"/>
        </w:rPr>
        <w:t xml:space="preserve"> данного</w:t>
      </w:r>
      <w:r w:rsidRPr="00104199">
        <w:rPr>
          <w:rStyle w:val="131"/>
          <w:b w:val="0"/>
          <w:sz w:val="28"/>
          <w:szCs w:val="28"/>
        </w:rPr>
        <w:t xml:space="preserve"> </w:t>
      </w:r>
      <w:r>
        <w:rPr>
          <w:rStyle w:val="131"/>
          <w:b w:val="0"/>
          <w:sz w:val="28"/>
          <w:szCs w:val="28"/>
        </w:rPr>
        <w:t xml:space="preserve"> </w:t>
      </w:r>
      <w:r w:rsidRPr="00104199">
        <w:rPr>
          <w:rStyle w:val="131"/>
          <w:b w:val="0"/>
          <w:sz w:val="28"/>
          <w:szCs w:val="28"/>
        </w:rPr>
        <w:t>рисунка,</w:t>
      </w:r>
      <w:r>
        <w:rPr>
          <w:rStyle w:val="131"/>
          <w:b w:val="0"/>
          <w:sz w:val="28"/>
          <w:szCs w:val="28"/>
        </w:rPr>
        <w:t xml:space="preserve"> </w:t>
      </w:r>
      <w:r w:rsidRPr="00104199">
        <w:rPr>
          <w:rStyle w:val="1310"/>
          <w:sz w:val="28"/>
          <w:szCs w:val="28"/>
        </w:rPr>
        <w:t xml:space="preserve"> </w:t>
      </w:r>
      <w:r w:rsidRPr="00104199">
        <w:rPr>
          <w:rStyle w:val="1310"/>
          <w:b w:val="0"/>
          <w:sz w:val="28"/>
          <w:szCs w:val="28"/>
        </w:rPr>
        <w:t>дети  по</w:t>
      </w:r>
      <w:r w:rsidRPr="00104199">
        <w:rPr>
          <w:rStyle w:val="1310"/>
          <w:b w:val="0"/>
          <w:sz w:val="28"/>
          <w:szCs w:val="28"/>
        </w:rPr>
        <w:softHyphen/>
      </w:r>
      <w:r w:rsidRPr="00104199">
        <w:rPr>
          <w:sz w:val="28"/>
          <w:szCs w:val="28"/>
        </w:rPr>
        <w:t>вторяют.</w:t>
      </w:r>
    </w:p>
    <w:p w:rsidR="00F00DF6" w:rsidRPr="00104199" w:rsidRDefault="00F00DF6">
      <w:pPr>
        <w:pStyle w:val="60"/>
        <w:shd w:val="clear" w:color="auto" w:fill="auto"/>
        <w:spacing w:before="0" w:line="378" w:lineRule="exact"/>
        <w:ind w:left="60" w:right="20" w:firstLine="400"/>
        <w:rPr>
          <w:sz w:val="28"/>
          <w:szCs w:val="28"/>
        </w:rPr>
      </w:pPr>
      <w:r w:rsidRPr="00104199">
        <w:rPr>
          <w:rStyle w:val="617"/>
          <w:sz w:val="28"/>
          <w:szCs w:val="28"/>
        </w:rPr>
        <w:t xml:space="preserve">Педагог. </w:t>
      </w:r>
      <w:r w:rsidRPr="00104199">
        <w:rPr>
          <w:rStyle w:val="6172"/>
          <w:sz w:val="28"/>
          <w:szCs w:val="28"/>
        </w:rPr>
        <w:t>Покажите свои цветочки друг другу. Какой красивый цвет</w:t>
      </w:r>
      <w:r w:rsidRPr="00104199">
        <w:rPr>
          <w:rStyle w:val="6172"/>
          <w:sz w:val="28"/>
          <w:szCs w:val="28"/>
        </w:rPr>
        <w:softHyphen/>
        <w:t>ник</w:t>
      </w:r>
      <w:r w:rsidRPr="00104199">
        <w:rPr>
          <w:rStyle w:val="6171"/>
          <w:sz w:val="28"/>
          <w:szCs w:val="28"/>
        </w:rPr>
        <w:t xml:space="preserve"> получился!</w:t>
      </w:r>
      <w:r w:rsidRPr="00104199">
        <w:rPr>
          <w:rStyle w:val="6172"/>
          <w:sz w:val="28"/>
          <w:szCs w:val="28"/>
        </w:rPr>
        <w:t xml:space="preserve"> Когда мама придет за вами в детский сад, подарите ей свой </w:t>
      </w:r>
      <w:r w:rsidRPr="00104199">
        <w:rPr>
          <w:rStyle w:val="6171"/>
          <w:sz w:val="28"/>
          <w:szCs w:val="28"/>
        </w:rPr>
        <w:t>рисунок.</w:t>
      </w:r>
    </w:p>
    <w:p w:rsidR="00F00DF6" w:rsidRPr="00104199" w:rsidRDefault="00F00DF6">
      <w:pPr>
        <w:pStyle w:val="60"/>
        <w:shd w:val="clear" w:color="auto" w:fill="auto"/>
        <w:spacing w:before="0" w:line="378" w:lineRule="exact"/>
        <w:ind w:left="60" w:firstLine="400"/>
        <w:rPr>
          <w:sz w:val="28"/>
          <w:szCs w:val="28"/>
        </w:rPr>
      </w:pPr>
      <w:r w:rsidRPr="00104199">
        <w:rPr>
          <w:rStyle w:val="6171"/>
          <w:sz w:val="28"/>
          <w:szCs w:val="28"/>
        </w:rPr>
        <w:t>До</w:t>
      </w:r>
      <w:r w:rsidRPr="00104199">
        <w:rPr>
          <w:rStyle w:val="6172"/>
          <w:sz w:val="28"/>
          <w:szCs w:val="28"/>
        </w:rPr>
        <w:t xml:space="preserve"> встречи!</w:t>
      </w:r>
    </w:p>
    <w:sectPr w:rsidR="00F00DF6" w:rsidRPr="00104199" w:rsidSect="005F4F81">
      <w:type w:val="continuous"/>
      <w:pgSz w:w="11905" w:h="16837"/>
      <w:pgMar w:top="5238" w:right="687" w:bottom="9294" w:left="3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F6" w:rsidRDefault="00F00DF6" w:rsidP="005F4F81">
      <w:r>
        <w:separator/>
      </w:r>
    </w:p>
  </w:endnote>
  <w:endnote w:type="continuationSeparator" w:id="0">
    <w:p w:rsidR="00F00DF6" w:rsidRDefault="00F00DF6" w:rsidP="005F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F6" w:rsidRDefault="00F00DF6"/>
  </w:footnote>
  <w:footnote w:type="continuationSeparator" w:id="0">
    <w:p w:rsidR="00F00DF6" w:rsidRDefault="00F00D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876"/>
    <w:multiLevelType w:val="hybridMultilevel"/>
    <w:tmpl w:val="645EC90E"/>
    <w:lvl w:ilvl="0" w:tplc="041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F81"/>
    <w:rsid w:val="00024C2E"/>
    <w:rsid w:val="00104199"/>
    <w:rsid w:val="0014709A"/>
    <w:rsid w:val="00151501"/>
    <w:rsid w:val="00335772"/>
    <w:rsid w:val="0034759E"/>
    <w:rsid w:val="003F21A1"/>
    <w:rsid w:val="00434B2F"/>
    <w:rsid w:val="00554465"/>
    <w:rsid w:val="005F4F81"/>
    <w:rsid w:val="00682A29"/>
    <w:rsid w:val="007C16D3"/>
    <w:rsid w:val="008E4A8E"/>
    <w:rsid w:val="0091710D"/>
    <w:rsid w:val="00933184"/>
    <w:rsid w:val="009C5AE6"/>
    <w:rsid w:val="00C769FA"/>
    <w:rsid w:val="00DF3A51"/>
    <w:rsid w:val="00E229E4"/>
    <w:rsid w:val="00F00DF6"/>
    <w:rsid w:val="00F0633D"/>
    <w:rsid w:val="00F4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81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4F81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5F4F81"/>
    <w:rPr>
      <w:rFonts w:ascii="Times New Roman" w:hAnsi="Times New Roman" w:cs="Times New Roman"/>
      <w:spacing w:val="0"/>
      <w:sz w:val="31"/>
      <w:szCs w:val="31"/>
    </w:rPr>
  </w:style>
  <w:style w:type="character" w:customStyle="1" w:styleId="17pt">
    <w:name w:val="Основной текст + 17 pt"/>
    <w:aliases w:val="Полужирный,Интервал 0 pt"/>
    <w:basedOn w:val="a"/>
    <w:uiPriority w:val="99"/>
    <w:rsid w:val="005F4F81"/>
    <w:rPr>
      <w:b/>
      <w:bCs/>
      <w:spacing w:val="-10"/>
      <w:sz w:val="34"/>
      <w:szCs w:val="34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5F4F81"/>
    <w:rPr>
      <w:rFonts w:ascii="Times New Roman" w:hAnsi="Times New Roman" w:cs="Times New Roman"/>
      <w:spacing w:val="0"/>
      <w:sz w:val="31"/>
      <w:szCs w:val="31"/>
    </w:rPr>
  </w:style>
  <w:style w:type="character" w:customStyle="1" w:styleId="1017pt">
    <w:name w:val="Основной текст (10) + 17 pt"/>
    <w:aliases w:val="Полужирный4,Интервал 0 pt6"/>
    <w:basedOn w:val="10"/>
    <w:uiPriority w:val="99"/>
    <w:rsid w:val="005F4F81"/>
    <w:rPr>
      <w:b/>
      <w:bCs/>
      <w:spacing w:val="-10"/>
      <w:sz w:val="34"/>
      <w:szCs w:val="34"/>
    </w:rPr>
  </w:style>
  <w:style w:type="character" w:customStyle="1" w:styleId="102pt">
    <w:name w:val="Основной текст (10) + Интервал 2 pt"/>
    <w:basedOn w:val="10"/>
    <w:uiPriority w:val="99"/>
    <w:rsid w:val="005F4F81"/>
    <w:rPr>
      <w:spacing w:val="40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5F4F81"/>
    <w:rPr>
      <w:rFonts w:ascii="Times New Roman" w:hAnsi="Times New Roman" w:cs="Times New Roman"/>
      <w:spacing w:val="0"/>
      <w:w w:val="75"/>
      <w:sz w:val="28"/>
      <w:szCs w:val="28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5F4F81"/>
    <w:rPr>
      <w:rFonts w:ascii="Times New Roman" w:hAnsi="Times New Roman" w:cs="Times New Roman"/>
      <w:spacing w:val="-10"/>
      <w:sz w:val="31"/>
      <w:szCs w:val="31"/>
    </w:rPr>
  </w:style>
  <w:style w:type="character" w:customStyle="1" w:styleId="121">
    <w:name w:val="Основной текст (12) + Не курсив"/>
    <w:aliases w:val="Интервал 0 pt5"/>
    <w:basedOn w:val="12"/>
    <w:uiPriority w:val="99"/>
    <w:rsid w:val="005F4F81"/>
    <w:rPr>
      <w:i/>
      <w:iCs/>
      <w:spacing w:val="0"/>
    </w:rPr>
  </w:style>
  <w:style w:type="character" w:customStyle="1" w:styleId="101">
    <w:name w:val="Основной текст (10) + Курсив"/>
    <w:aliases w:val="Интервал 0 pt4"/>
    <w:basedOn w:val="10"/>
    <w:uiPriority w:val="99"/>
    <w:rsid w:val="005F4F81"/>
    <w:rPr>
      <w:i/>
      <w:iCs/>
      <w:spacing w:val="-10"/>
    </w:rPr>
  </w:style>
  <w:style w:type="character" w:customStyle="1" w:styleId="1011">
    <w:name w:val="Основной текст (10) + 11"/>
    <w:aliases w:val="5 pt"/>
    <w:basedOn w:val="10"/>
    <w:uiPriority w:val="99"/>
    <w:rsid w:val="005F4F81"/>
    <w:rPr>
      <w:sz w:val="23"/>
      <w:szCs w:val="23"/>
    </w:rPr>
  </w:style>
  <w:style w:type="character" w:customStyle="1" w:styleId="1214pt">
    <w:name w:val="Основной текст (12) + 14 pt"/>
    <w:aliases w:val="Полужирный3"/>
    <w:basedOn w:val="12"/>
    <w:uiPriority w:val="99"/>
    <w:rsid w:val="005F4F81"/>
    <w:rPr>
      <w:b/>
      <w:bCs/>
      <w:sz w:val="28"/>
      <w:szCs w:val="28"/>
    </w:rPr>
  </w:style>
  <w:style w:type="character" w:customStyle="1" w:styleId="10112">
    <w:name w:val="Основной текст (10) + 112"/>
    <w:aliases w:val="5 pt5,Интервал 1 pt"/>
    <w:basedOn w:val="10"/>
    <w:uiPriority w:val="99"/>
    <w:rsid w:val="005F4F81"/>
    <w:rPr>
      <w:spacing w:val="30"/>
      <w:sz w:val="23"/>
      <w:szCs w:val="23"/>
    </w:rPr>
  </w:style>
  <w:style w:type="character" w:customStyle="1" w:styleId="1214pt1">
    <w:name w:val="Основной текст (12) + 14 pt1"/>
    <w:aliases w:val="Полужирный2,Интервал 0 pt3,Масштаб 75%"/>
    <w:basedOn w:val="12"/>
    <w:uiPriority w:val="99"/>
    <w:rsid w:val="005F4F81"/>
    <w:rPr>
      <w:b/>
      <w:bCs/>
      <w:spacing w:val="0"/>
      <w:w w:val="75"/>
      <w:sz w:val="28"/>
      <w:szCs w:val="28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F4F81"/>
    <w:rPr>
      <w:rFonts w:ascii="Times New Roman" w:hAnsi="Times New Roman" w:cs="Times New Roman"/>
      <w:spacing w:val="0"/>
      <w:w w:val="75"/>
      <w:sz w:val="28"/>
      <w:szCs w:val="28"/>
    </w:rPr>
  </w:style>
  <w:style w:type="character" w:customStyle="1" w:styleId="1014pt">
    <w:name w:val="Основной текст (10) + 14 pt"/>
    <w:aliases w:val="Полужирный1,Масштаб 75%1"/>
    <w:basedOn w:val="10"/>
    <w:uiPriority w:val="99"/>
    <w:rsid w:val="005F4F81"/>
    <w:rPr>
      <w:b/>
      <w:bCs/>
      <w:w w:val="75"/>
      <w:sz w:val="28"/>
      <w:szCs w:val="28"/>
    </w:rPr>
  </w:style>
  <w:style w:type="character" w:customStyle="1" w:styleId="1010">
    <w:name w:val="Основной текст (10) + Курсив1"/>
    <w:aliases w:val="Интервал 0 pt2"/>
    <w:basedOn w:val="10"/>
    <w:uiPriority w:val="99"/>
    <w:rsid w:val="005F4F81"/>
    <w:rPr>
      <w:i/>
      <w:iCs/>
      <w:spacing w:val="-10"/>
    </w:rPr>
  </w:style>
  <w:style w:type="character" w:customStyle="1" w:styleId="10111">
    <w:name w:val="Основной текст (10) + 111"/>
    <w:aliases w:val="5 pt4"/>
    <w:basedOn w:val="10"/>
    <w:uiPriority w:val="99"/>
    <w:rsid w:val="005F4F81"/>
    <w:rPr>
      <w:sz w:val="23"/>
      <w:szCs w:val="23"/>
    </w:rPr>
  </w:style>
  <w:style w:type="character" w:customStyle="1" w:styleId="102pt1">
    <w:name w:val="Основной текст (10) + Интервал 2 pt1"/>
    <w:basedOn w:val="10"/>
    <w:uiPriority w:val="99"/>
    <w:rsid w:val="005F4F81"/>
    <w:rPr>
      <w:spacing w:val="40"/>
    </w:rPr>
  </w:style>
  <w:style w:type="character" w:customStyle="1" w:styleId="122">
    <w:name w:val="Заголовок №1 (2)_"/>
    <w:basedOn w:val="DefaultParagraphFont"/>
    <w:link w:val="123"/>
    <w:uiPriority w:val="99"/>
    <w:locked/>
    <w:rsid w:val="005F4F81"/>
    <w:rPr>
      <w:rFonts w:ascii="Times New Roman" w:hAnsi="Times New Roman" w:cs="Times New Roman"/>
      <w:spacing w:val="0"/>
      <w:sz w:val="30"/>
      <w:szCs w:val="30"/>
    </w:rPr>
  </w:style>
  <w:style w:type="character" w:customStyle="1" w:styleId="13">
    <w:name w:val="Основной текст (13)_"/>
    <w:basedOn w:val="DefaultParagraphFont"/>
    <w:link w:val="130"/>
    <w:uiPriority w:val="99"/>
    <w:locked/>
    <w:rsid w:val="005F4F81"/>
    <w:rPr>
      <w:rFonts w:ascii="Times New Roman" w:hAnsi="Times New Roman" w:cs="Times New Roman"/>
      <w:spacing w:val="-30"/>
      <w:sz w:val="38"/>
      <w:szCs w:val="38"/>
    </w:rPr>
  </w:style>
  <w:style w:type="character" w:customStyle="1" w:styleId="131">
    <w:name w:val="Основной текст (13) + Полужирный"/>
    <w:aliases w:val="Интервал -1 pt"/>
    <w:basedOn w:val="13"/>
    <w:uiPriority w:val="99"/>
    <w:rsid w:val="005F4F81"/>
    <w:rPr>
      <w:b/>
      <w:bCs/>
      <w:spacing w:val="-20"/>
    </w:rPr>
  </w:style>
  <w:style w:type="character" w:customStyle="1" w:styleId="1310">
    <w:name w:val="Основной текст (13) + Полужирный1"/>
    <w:aliases w:val="Интервал -2 pt"/>
    <w:basedOn w:val="13"/>
    <w:uiPriority w:val="99"/>
    <w:rsid w:val="005F4F81"/>
    <w:rPr>
      <w:b/>
      <w:bCs/>
      <w:spacing w:val="-40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F4F81"/>
    <w:rPr>
      <w:rFonts w:ascii="Times New Roman" w:hAnsi="Times New Roman" w:cs="Times New Roman"/>
      <w:spacing w:val="-30"/>
      <w:sz w:val="36"/>
      <w:szCs w:val="36"/>
    </w:rPr>
  </w:style>
  <w:style w:type="character" w:customStyle="1" w:styleId="617">
    <w:name w:val="Основной текст (6) + 17"/>
    <w:aliases w:val="5 pt3,Не полужирный,Не курсив,Интервал 1 pt1"/>
    <w:basedOn w:val="6"/>
    <w:uiPriority w:val="99"/>
    <w:rsid w:val="005F4F81"/>
    <w:rPr>
      <w:b/>
      <w:bCs/>
      <w:i/>
      <w:iCs/>
      <w:spacing w:val="20"/>
      <w:sz w:val="35"/>
      <w:szCs w:val="35"/>
    </w:rPr>
  </w:style>
  <w:style w:type="character" w:customStyle="1" w:styleId="6172">
    <w:name w:val="Основной текст (6) + 172"/>
    <w:aliases w:val="5 pt2,Не полужирный2,Не курсив1,Интервал 0 pt1"/>
    <w:basedOn w:val="6"/>
    <w:uiPriority w:val="99"/>
    <w:rsid w:val="005F4F81"/>
    <w:rPr>
      <w:b/>
      <w:bCs/>
      <w:i/>
      <w:iCs/>
      <w:spacing w:val="-10"/>
      <w:sz w:val="35"/>
      <w:szCs w:val="35"/>
    </w:rPr>
  </w:style>
  <w:style w:type="character" w:customStyle="1" w:styleId="6171">
    <w:name w:val="Основной текст (6) + 171"/>
    <w:aliases w:val="5 pt1,Не полужирный1,Интервал -1 pt1"/>
    <w:basedOn w:val="6"/>
    <w:uiPriority w:val="99"/>
    <w:rsid w:val="005F4F81"/>
    <w:rPr>
      <w:b/>
      <w:bCs/>
      <w:spacing w:val="-20"/>
      <w:sz w:val="35"/>
      <w:szCs w:val="35"/>
    </w:rPr>
  </w:style>
  <w:style w:type="paragraph" w:customStyle="1" w:styleId="1">
    <w:name w:val="Основной текст1"/>
    <w:basedOn w:val="Normal"/>
    <w:link w:val="a"/>
    <w:uiPriority w:val="99"/>
    <w:rsid w:val="005F4F81"/>
    <w:pPr>
      <w:shd w:val="clear" w:color="auto" w:fill="FFFFFF"/>
      <w:spacing w:before="420" w:line="343" w:lineRule="exact"/>
      <w:ind w:hanging="340"/>
      <w:jc w:val="both"/>
    </w:pPr>
    <w:rPr>
      <w:rFonts w:ascii="Times New Roman" w:hAnsi="Times New Roman" w:cs="Times New Roman"/>
      <w:sz w:val="31"/>
      <w:szCs w:val="31"/>
    </w:rPr>
  </w:style>
  <w:style w:type="paragraph" w:customStyle="1" w:styleId="100">
    <w:name w:val="Основной текст (10)"/>
    <w:basedOn w:val="Normal"/>
    <w:link w:val="10"/>
    <w:uiPriority w:val="99"/>
    <w:rsid w:val="005F4F81"/>
    <w:pPr>
      <w:shd w:val="clear" w:color="auto" w:fill="FFFFFF"/>
      <w:spacing w:before="420" w:line="349" w:lineRule="exact"/>
      <w:ind w:hanging="340"/>
    </w:pPr>
    <w:rPr>
      <w:rFonts w:ascii="Times New Roman" w:hAnsi="Times New Roman" w:cs="Times New Roman"/>
      <w:sz w:val="31"/>
      <w:szCs w:val="31"/>
    </w:rPr>
  </w:style>
  <w:style w:type="paragraph" w:customStyle="1" w:styleId="110">
    <w:name w:val="Основной текст (11)"/>
    <w:basedOn w:val="Normal"/>
    <w:link w:val="11"/>
    <w:uiPriority w:val="99"/>
    <w:rsid w:val="005F4F81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w w:val="75"/>
      <w:sz w:val="28"/>
      <w:szCs w:val="28"/>
    </w:rPr>
  </w:style>
  <w:style w:type="paragraph" w:customStyle="1" w:styleId="120">
    <w:name w:val="Основной текст (12)"/>
    <w:basedOn w:val="Normal"/>
    <w:link w:val="12"/>
    <w:uiPriority w:val="99"/>
    <w:rsid w:val="005F4F81"/>
    <w:pPr>
      <w:shd w:val="clear" w:color="auto" w:fill="FFFFFF"/>
      <w:spacing w:after="120" w:line="328" w:lineRule="exact"/>
    </w:pPr>
    <w:rPr>
      <w:rFonts w:ascii="Times New Roman" w:hAnsi="Times New Roman" w:cs="Times New Roman"/>
      <w:i/>
      <w:iCs/>
      <w:spacing w:val="-10"/>
      <w:sz w:val="31"/>
      <w:szCs w:val="31"/>
    </w:rPr>
  </w:style>
  <w:style w:type="paragraph" w:customStyle="1" w:styleId="50">
    <w:name w:val="Основной текст (5)"/>
    <w:basedOn w:val="Normal"/>
    <w:link w:val="5"/>
    <w:uiPriority w:val="99"/>
    <w:rsid w:val="005F4F81"/>
    <w:pPr>
      <w:shd w:val="clear" w:color="auto" w:fill="FFFFFF"/>
      <w:spacing w:before="60" w:after="60" w:line="240" w:lineRule="atLeast"/>
      <w:ind w:firstLine="260"/>
      <w:jc w:val="both"/>
    </w:pPr>
    <w:rPr>
      <w:rFonts w:ascii="Times New Roman" w:hAnsi="Times New Roman" w:cs="Times New Roman"/>
      <w:b/>
      <w:bCs/>
      <w:i/>
      <w:iCs/>
      <w:w w:val="75"/>
      <w:sz w:val="28"/>
      <w:szCs w:val="28"/>
    </w:rPr>
  </w:style>
  <w:style w:type="paragraph" w:customStyle="1" w:styleId="123">
    <w:name w:val="Заголовок №1 (2)"/>
    <w:basedOn w:val="Normal"/>
    <w:link w:val="122"/>
    <w:uiPriority w:val="99"/>
    <w:rsid w:val="005F4F81"/>
    <w:pPr>
      <w:shd w:val="clear" w:color="auto" w:fill="FFFFFF"/>
      <w:spacing w:after="240" w:line="346" w:lineRule="exact"/>
      <w:ind w:firstLine="260"/>
      <w:jc w:val="both"/>
      <w:outlineLvl w:val="0"/>
    </w:pPr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130">
    <w:name w:val="Основной текст (13)"/>
    <w:basedOn w:val="Normal"/>
    <w:link w:val="13"/>
    <w:uiPriority w:val="99"/>
    <w:rsid w:val="005F4F81"/>
    <w:pPr>
      <w:shd w:val="clear" w:color="auto" w:fill="FFFFFF"/>
      <w:spacing w:line="408" w:lineRule="exact"/>
      <w:ind w:firstLine="400"/>
      <w:jc w:val="both"/>
    </w:pPr>
    <w:rPr>
      <w:rFonts w:ascii="Times New Roman" w:hAnsi="Times New Roman" w:cs="Times New Roman"/>
      <w:i/>
      <w:iCs/>
      <w:spacing w:val="-30"/>
      <w:sz w:val="38"/>
      <w:szCs w:val="38"/>
    </w:rPr>
  </w:style>
  <w:style w:type="paragraph" w:customStyle="1" w:styleId="60">
    <w:name w:val="Основной текст (6)"/>
    <w:basedOn w:val="Normal"/>
    <w:link w:val="6"/>
    <w:uiPriority w:val="99"/>
    <w:rsid w:val="005F4F81"/>
    <w:pPr>
      <w:shd w:val="clear" w:color="auto" w:fill="FFFFFF"/>
      <w:spacing w:before="1020" w:line="402" w:lineRule="exact"/>
      <w:ind w:firstLine="600"/>
      <w:jc w:val="both"/>
    </w:pPr>
    <w:rPr>
      <w:rFonts w:ascii="Times New Roman" w:hAnsi="Times New Roman" w:cs="Times New Roman"/>
      <w:b/>
      <w:bCs/>
      <w:i/>
      <w:iCs/>
      <w:spacing w:val="-3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565</Words>
  <Characters>3223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FactoREAL</dc:creator>
  <cp:keywords/>
  <dc:description/>
  <cp:lastModifiedBy>User</cp:lastModifiedBy>
  <cp:revision>7</cp:revision>
  <dcterms:created xsi:type="dcterms:W3CDTF">2012-05-24T15:54:00Z</dcterms:created>
  <dcterms:modified xsi:type="dcterms:W3CDTF">2016-12-13T11:14:00Z</dcterms:modified>
</cp:coreProperties>
</file>