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22" w:rsidRDefault="00703322" w:rsidP="00FE0F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ИГРОВОЙ ТРЕНИНГ ДЛЯ РОДИТЕЛЕЙ</w:t>
      </w:r>
    </w:p>
    <w:p w:rsidR="00703322" w:rsidRDefault="00703322" w:rsidP="00FE0F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E0FBA">
        <w:rPr>
          <w:rFonts w:ascii="Times New Roman" w:hAnsi="Times New Roman"/>
          <w:b/>
          <w:sz w:val="28"/>
          <w:szCs w:val="28"/>
        </w:rPr>
        <w:t>Развитие пространственной ориентировки у дошкольников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03322" w:rsidRDefault="00703322" w:rsidP="008976E6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8976E6">
        <w:rPr>
          <w:rFonts w:ascii="Times New Roman" w:hAnsi="Times New Roman"/>
          <w:i/>
          <w:sz w:val="28"/>
          <w:szCs w:val="28"/>
        </w:rPr>
        <w:t>Выполнила музыкальный руководитель</w:t>
      </w:r>
      <w:r>
        <w:rPr>
          <w:rFonts w:ascii="Times New Roman" w:hAnsi="Times New Roman"/>
          <w:i/>
          <w:sz w:val="28"/>
          <w:szCs w:val="28"/>
        </w:rPr>
        <w:t xml:space="preserve"> МДОУ</w:t>
      </w:r>
    </w:p>
    <w:p w:rsidR="00703322" w:rsidRDefault="00703322" w:rsidP="008976E6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«Детский сад комбинированного вида № 18п. Разумное  </w:t>
      </w:r>
    </w:p>
    <w:p w:rsidR="00703322" w:rsidRDefault="00703322" w:rsidP="008976E6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Белгородского района Белгородской области»</w:t>
      </w:r>
    </w:p>
    <w:p w:rsidR="00703322" w:rsidRPr="008976E6" w:rsidRDefault="00703322" w:rsidP="008976E6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Глебова Светлана Александровна</w:t>
      </w:r>
    </w:p>
    <w:p w:rsidR="00703322" w:rsidRPr="000B46AE" w:rsidRDefault="00703322" w:rsidP="00FE0F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46AE">
        <w:rPr>
          <w:rFonts w:ascii="Times New Roman" w:hAnsi="Times New Roman"/>
          <w:sz w:val="24"/>
          <w:szCs w:val="24"/>
          <w:u w:val="single"/>
        </w:rPr>
        <w:t>Цель</w:t>
      </w:r>
      <w:r w:rsidRPr="000B46AE">
        <w:rPr>
          <w:rFonts w:ascii="Times New Roman" w:hAnsi="Times New Roman"/>
          <w:sz w:val="24"/>
          <w:szCs w:val="24"/>
        </w:rPr>
        <w:t xml:space="preserve">: способствовать повышению компетентности </w:t>
      </w:r>
      <w:r w:rsidRPr="000B46AE">
        <w:rPr>
          <w:rFonts w:ascii="Times New Roman" w:hAnsi="Times New Roman"/>
          <w:b/>
          <w:bCs/>
          <w:sz w:val="24"/>
          <w:szCs w:val="24"/>
        </w:rPr>
        <w:t>родителей в вопросе развития пространственных представлений у детей</w:t>
      </w:r>
    </w:p>
    <w:p w:rsidR="00703322" w:rsidRPr="000B46AE" w:rsidRDefault="00703322" w:rsidP="00FE0F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46AE">
        <w:rPr>
          <w:rFonts w:ascii="Times New Roman" w:hAnsi="Times New Roman"/>
          <w:sz w:val="24"/>
          <w:szCs w:val="24"/>
          <w:u w:val="single"/>
        </w:rPr>
        <w:t>Задачи</w:t>
      </w:r>
      <w:r w:rsidRPr="000B46AE">
        <w:rPr>
          <w:rFonts w:ascii="Times New Roman" w:hAnsi="Times New Roman"/>
          <w:sz w:val="24"/>
          <w:szCs w:val="24"/>
        </w:rPr>
        <w:t>:</w:t>
      </w:r>
    </w:p>
    <w:p w:rsidR="00703322" w:rsidRPr="00FE0FBA" w:rsidRDefault="00703322" w:rsidP="00FE0F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E0FBA">
        <w:rPr>
          <w:rFonts w:ascii="Times New Roman" w:hAnsi="Times New Roman"/>
          <w:sz w:val="24"/>
          <w:szCs w:val="24"/>
        </w:rPr>
        <w:t xml:space="preserve">оказать значимость данного направления в подготовке </w:t>
      </w:r>
      <w:r w:rsidRPr="00FE0FBA">
        <w:rPr>
          <w:rFonts w:ascii="Times New Roman" w:hAnsi="Times New Roman"/>
          <w:b/>
          <w:bCs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к школьному обучению, усвоению  правил дорожного движения, синхронного овладения танцевальными движениями.</w:t>
      </w:r>
    </w:p>
    <w:p w:rsidR="00703322" w:rsidRPr="00FE0FBA" w:rsidRDefault="00703322" w:rsidP="00FB3630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Pr="00FE0FBA">
        <w:rPr>
          <w:rFonts w:ascii="Times New Roman" w:hAnsi="Times New Roman"/>
          <w:sz w:val="24"/>
          <w:szCs w:val="24"/>
        </w:rPr>
        <w:t xml:space="preserve">аучить игровым приемам </w:t>
      </w:r>
      <w:r w:rsidRPr="00FE0FBA">
        <w:rPr>
          <w:rFonts w:ascii="Times New Roman" w:hAnsi="Times New Roman"/>
          <w:b/>
          <w:bCs/>
          <w:sz w:val="24"/>
          <w:szCs w:val="24"/>
        </w:rPr>
        <w:t>развития пространственных представлений у детей</w:t>
      </w:r>
      <w:r w:rsidRPr="00FE0FBA">
        <w:rPr>
          <w:rFonts w:ascii="Times New Roman" w:hAnsi="Times New Roman"/>
          <w:sz w:val="24"/>
          <w:szCs w:val="24"/>
        </w:rPr>
        <w:t>;</w:t>
      </w:r>
    </w:p>
    <w:p w:rsidR="00703322" w:rsidRDefault="00703322" w:rsidP="0088386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Pr="00FE0FBA">
        <w:rPr>
          <w:rFonts w:ascii="Times New Roman" w:hAnsi="Times New Roman"/>
          <w:b/>
          <w:bCs/>
          <w:sz w:val="24"/>
          <w:szCs w:val="24"/>
        </w:rPr>
        <w:t>азвивать</w:t>
      </w:r>
      <w:r w:rsidRPr="00FE0FBA">
        <w:rPr>
          <w:rFonts w:ascii="Times New Roman" w:hAnsi="Times New Roman"/>
          <w:sz w:val="24"/>
          <w:szCs w:val="24"/>
        </w:rPr>
        <w:t xml:space="preserve"> творческую активность </w:t>
      </w:r>
      <w:r w:rsidRPr="00FE0FBA">
        <w:rPr>
          <w:rFonts w:ascii="Times New Roman" w:hAnsi="Times New Roman"/>
          <w:b/>
          <w:bCs/>
          <w:sz w:val="24"/>
          <w:szCs w:val="24"/>
        </w:rPr>
        <w:t>родителей</w:t>
      </w:r>
      <w:r w:rsidRPr="00FE0FBA">
        <w:rPr>
          <w:rFonts w:ascii="Times New Roman" w:hAnsi="Times New Roman"/>
          <w:sz w:val="24"/>
          <w:szCs w:val="24"/>
        </w:rPr>
        <w:t>.</w:t>
      </w:r>
    </w:p>
    <w:p w:rsidR="00703322" w:rsidRPr="00883867" w:rsidRDefault="00703322" w:rsidP="00883867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883867">
        <w:rPr>
          <w:rFonts w:ascii="Times New Roman" w:hAnsi="Times New Roman"/>
          <w:b/>
          <w:bCs/>
          <w:sz w:val="24"/>
          <w:szCs w:val="24"/>
        </w:rPr>
        <w:t>Форма организации</w:t>
      </w:r>
      <w:r w:rsidRPr="00883867">
        <w:rPr>
          <w:rFonts w:ascii="Times New Roman" w:hAnsi="Times New Roman"/>
          <w:sz w:val="24"/>
          <w:szCs w:val="24"/>
        </w:rPr>
        <w:t>: Совместная игровая деятельность</w:t>
      </w:r>
    </w:p>
    <w:p w:rsidR="00703322" w:rsidRPr="00883867" w:rsidRDefault="00703322" w:rsidP="00883867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867">
        <w:rPr>
          <w:rFonts w:ascii="Times New Roman" w:hAnsi="Times New Roman"/>
          <w:b/>
          <w:bCs/>
          <w:sz w:val="24"/>
          <w:szCs w:val="24"/>
        </w:rPr>
        <w:t>Прогнозируемый результат</w:t>
      </w:r>
      <w:r>
        <w:rPr>
          <w:rFonts w:ascii="Times New Roman" w:hAnsi="Times New Roman"/>
          <w:sz w:val="24"/>
          <w:szCs w:val="24"/>
        </w:rPr>
        <w:t>: Усвоение родителями</w:t>
      </w:r>
      <w:r w:rsidRPr="00883867">
        <w:rPr>
          <w:rFonts w:ascii="Times New Roman" w:hAnsi="Times New Roman"/>
          <w:sz w:val="24"/>
          <w:szCs w:val="24"/>
        </w:rPr>
        <w:t xml:space="preserve"> пространственных характеристик через игру</w:t>
      </w:r>
      <w:r>
        <w:rPr>
          <w:rFonts w:ascii="Times New Roman" w:hAnsi="Times New Roman"/>
          <w:sz w:val="24"/>
          <w:szCs w:val="24"/>
        </w:rPr>
        <w:t>.</w:t>
      </w:r>
    </w:p>
    <w:p w:rsidR="00703322" w:rsidRPr="00B5181A" w:rsidRDefault="00703322" w:rsidP="00B5181A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</w:t>
      </w:r>
      <w:r w:rsidRPr="0088386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а</w:t>
      </w:r>
      <w:r w:rsidRPr="00883867">
        <w:rPr>
          <w:rFonts w:ascii="Times New Roman" w:hAnsi="Times New Roman"/>
          <w:sz w:val="24"/>
          <w:szCs w:val="24"/>
        </w:rPr>
        <w:t>удиозапись</w:t>
      </w:r>
      <w:r>
        <w:rPr>
          <w:rFonts w:ascii="Times New Roman" w:hAnsi="Times New Roman"/>
          <w:sz w:val="24"/>
          <w:szCs w:val="24"/>
        </w:rPr>
        <w:t xml:space="preserve"> танца: «Буги-Вуги»</w:t>
      </w:r>
      <w:r w:rsidRPr="008838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песенки « Кошка и Девочка», карточки – схемы </w:t>
      </w:r>
      <w:r w:rsidRPr="008838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мнемотаблица стихотворения, кукла и мягкая игрушка Кошка.</w:t>
      </w:r>
    </w:p>
    <w:p w:rsidR="00703322" w:rsidRDefault="00703322" w:rsidP="00FE0FBA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Ход:</w:t>
      </w:r>
    </w:p>
    <w:p w:rsidR="00703322" w:rsidRDefault="00703322" w:rsidP="00FE0F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46AE">
        <w:rPr>
          <w:rFonts w:ascii="Times New Roman" w:hAnsi="Times New Roman"/>
          <w:sz w:val="24"/>
          <w:szCs w:val="24"/>
        </w:rPr>
        <w:t xml:space="preserve">- Добрый вечер, уважаемые </w:t>
      </w:r>
      <w:r w:rsidRPr="000B46AE">
        <w:rPr>
          <w:rFonts w:ascii="Times New Roman" w:hAnsi="Times New Roman"/>
          <w:b/>
          <w:bCs/>
          <w:sz w:val="24"/>
          <w:szCs w:val="24"/>
        </w:rPr>
        <w:t>родители</w:t>
      </w:r>
      <w:r w:rsidRPr="000B46AE">
        <w:rPr>
          <w:rFonts w:ascii="Times New Roman" w:hAnsi="Times New Roman"/>
          <w:sz w:val="24"/>
          <w:szCs w:val="24"/>
        </w:rPr>
        <w:t>! Я рада видеть вас на нашей сегодняшней встрече.</w:t>
      </w:r>
    </w:p>
    <w:p w:rsidR="00703322" w:rsidRDefault="00703322" w:rsidP="00FE0F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Послушайте, пожалуйста небольшое стихотворение, которое я вам прочитаю:</w:t>
      </w:r>
    </w:p>
    <w:p w:rsidR="00703322" w:rsidRDefault="00703322" w:rsidP="00FE0F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Стоял ученик на развилке дорог,</w:t>
      </w:r>
    </w:p>
    <w:p w:rsidR="00703322" w:rsidRDefault="00703322" w:rsidP="00FE0F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право, где лево, понять он не мог.</w:t>
      </w:r>
    </w:p>
    <w:p w:rsidR="00703322" w:rsidRDefault="00703322" w:rsidP="00FE0F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вдруг ученик в голове почесал,</w:t>
      </w:r>
    </w:p>
    <w:p w:rsidR="00703322" w:rsidRDefault="00703322" w:rsidP="00FE0F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Той самой рукою, которой писал.</w:t>
      </w:r>
    </w:p>
    <w:p w:rsidR="00703322" w:rsidRDefault="00703322" w:rsidP="00FE0F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мячик бросал, и страницы листал, </w:t>
      </w:r>
    </w:p>
    <w:p w:rsidR="00703322" w:rsidRDefault="00703322" w:rsidP="00FE0F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ложку держал, и полы подметал.</w:t>
      </w:r>
    </w:p>
    <w:p w:rsidR="00703322" w:rsidRPr="009E52C1" w:rsidRDefault="00703322" w:rsidP="009E52C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«Победа!» -раздался ликующий крик, где право, где лево, узнал ученик.</w:t>
      </w:r>
    </w:p>
    <w:p w:rsidR="00703322" w:rsidRPr="009E52C1" w:rsidRDefault="00703322" w:rsidP="009E52C1">
      <w:pPr>
        <w:rPr>
          <w:rFonts w:ascii="Times New Roman" w:hAnsi="Times New Roman"/>
          <w:sz w:val="28"/>
          <w:szCs w:val="28"/>
        </w:rPr>
      </w:pPr>
      <w:r w:rsidRPr="009E52C1">
        <w:rPr>
          <w:rFonts w:ascii="Times New Roman" w:hAnsi="Times New Roman"/>
          <w:sz w:val="28"/>
          <w:szCs w:val="28"/>
        </w:rPr>
        <w:t>Как вы думаете, почему я прочитала вам это замечатель</w:t>
      </w:r>
      <w:r>
        <w:rPr>
          <w:rFonts w:ascii="Times New Roman" w:hAnsi="Times New Roman"/>
          <w:sz w:val="28"/>
          <w:szCs w:val="28"/>
        </w:rPr>
        <w:t>н</w:t>
      </w:r>
      <w:r w:rsidRPr="009E52C1">
        <w:rPr>
          <w:rFonts w:ascii="Times New Roman" w:hAnsi="Times New Roman"/>
          <w:sz w:val="28"/>
          <w:szCs w:val="28"/>
        </w:rPr>
        <w:t>ое стихотворение, и о чём мы сейчас будем с вами говорить?</w:t>
      </w:r>
    </w:p>
    <w:p w:rsidR="00703322" w:rsidRPr="000F4FBC" w:rsidRDefault="00703322" w:rsidP="00FE0FB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(ответы родителей)</w:t>
      </w:r>
    </w:p>
    <w:p w:rsidR="00703322" w:rsidRDefault="00703322" w:rsidP="00FE0F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F4FBC">
        <w:rPr>
          <w:rFonts w:ascii="Times New Roman" w:hAnsi="Times New Roman"/>
          <w:sz w:val="24"/>
          <w:szCs w:val="24"/>
        </w:rPr>
        <w:t>- Сегодня здесь мы с вами собрались, чтобы поговорить о том, как же лучше научить наших детей ориентироваться в пространстве. Ведь от того, насколько умело они будут пользоваться этими знаниями, зависит их успешная подготовка к обучению в школе, успеваемость в последующие школьные годы и, в конечном счете, благополучие во взрослой жизни.</w:t>
      </w:r>
      <w:r>
        <w:rPr>
          <w:rFonts w:ascii="Times New Roman" w:hAnsi="Times New Roman"/>
          <w:sz w:val="24"/>
          <w:szCs w:val="24"/>
        </w:rPr>
        <w:t xml:space="preserve"> А ещё, владение пространственными отношениями, понятиями вперёд-назад, влево-вправо способствует быстрому овладению правилами дорожного движения, в конечном итоге, это сказывается на безопасности наших детей, необходимо отметить красоту синхронного выполнения танцевальных движений теми детьми, которые хорошо овладели пространственными понятиями. </w:t>
      </w:r>
    </w:p>
    <w:p w:rsidR="00703322" w:rsidRPr="00B5181A" w:rsidRDefault="00703322" w:rsidP="00B5181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5181A">
        <w:rPr>
          <w:rFonts w:ascii="Times New Roman" w:hAnsi="Times New Roman"/>
          <w:sz w:val="24"/>
          <w:szCs w:val="24"/>
        </w:rPr>
        <w:t>Что включает в себя ориентировка в пространстве?</w:t>
      </w:r>
    </w:p>
    <w:p w:rsidR="00703322" w:rsidRPr="00B5181A" w:rsidRDefault="00703322" w:rsidP="00B5181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5181A">
        <w:rPr>
          <w:rFonts w:ascii="Times New Roman" w:hAnsi="Times New Roman"/>
          <w:sz w:val="24"/>
          <w:szCs w:val="24"/>
        </w:rPr>
        <w:t>Учить отличать и называть правую и левую руку;</w:t>
      </w:r>
    </w:p>
    <w:p w:rsidR="00703322" w:rsidRPr="00CA50F4" w:rsidRDefault="00703322" w:rsidP="00B518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50F4">
        <w:rPr>
          <w:rFonts w:ascii="Times New Roman" w:hAnsi="Times New Roman"/>
          <w:sz w:val="24"/>
          <w:szCs w:val="24"/>
        </w:rPr>
        <w:t>Определять «точку стояния», т.е. местонахождения субъекта по отношению к окружающим его объектам;</w:t>
      </w:r>
    </w:p>
    <w:p w:rsidR="00703322" w:rsidRPr="00B5181A" w:rsidRDefault="00703322" w:rsidP="00FE0F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50F4">
        <w:rPr>
          <w:rFonts w:ascii="Times New Roman" w:hAnsi="Times New Roman"/>
          <w:sz w:val="24"/>
          <w:szCs w:val="24"/>
        </w:rPr>
        <w:t>Учить отличать пространственные направления «от себя»: впереди (вперед) – сзади (назад), слева (налево) – справа (направо);</w:t>
      </w:r>
    </w:p>
    <w:p w:rsidR="00703322" w:rsidRDefault="00703322" w:rsidP="00FE0F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F4FBC">
        <w:rPr>
          <w:rFonts w:ascii="Times New Roman" w:hAnsi="Times New Roman"/>
          <w:sz w:val="24"/>
          <w:szCs w:val="24"/>
        </w:rPr>
        <w:t>А если ваш ребёнок путает понятия слева и справа или, того хуже, — сверху и снизу, ему будет очень трудно. Чтобы избавить ребёнка, как от первых школьных проблем, так и от многих других в будущем, нужно научить его ориентирова</w:t>
      </w:r>
      <w:r>
        <w:rPr>
          <w:rFonts w:ascii="Times New Roman" w:hAnsi="Times New Roman"/>
          <w:sz w:val="24"/>
          <w:szCs w:val="24"/>
        </w:rPr>
        <w:t xml:space="preserve">ться в схеме собственного тела и  в пространстве. </w:t>
      </w:r>
    </w:p>
    <w:p w:rsidR="00703322" w:rsidRDefault="00703322" w:rsidP="00FE0F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того, чтобы  приносить  радость ребёнку и удовольствие, необходимо всё обучение строить в игровой форме, а ещё лучше с музыкальным сопровождением, чтобы дополнительно развивать у ребёнка чувство ритма. </w:t>
      </w:r>
      <w:r w:rsidRPr="000F4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0F4FBC">
        <w:rPr>
          <w:rFonts w:ascii="Times New Roman" w:hAnsi="Times New Roman"/>
          <w:sz w:val="24"/>
          <w:szCs w:val="24"/>
        </w:rPr>
        <w:t>ля этого я хочу предложить вам поиграть вместе со мной!</w:t>
      </w:r>
    </w:p>
    <w:p w:rsidR="00703322" w:rsidRPr="000F4FBC" w:rsidRDefault="00703322" w:rsidP="00B5181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F4FBC">
        <w:rPr>
          <w:rFonts w:ascii="Times New Roman" w:hAnsi="Times New Roman"/>
          <w:b/>
          <w:bCs/>
          <w:sz w:val="24"/>
          <w:szCs w:val="24"/>
        </w:rPr>
        <w:t>Игра «Перемены»</w:t>
      </w:r>
      <w:r w:rsidRPr="000F4FBC">
        <w:rPr>
          <w:rFonts w:ascii="Times New Roman" w:hAnsi="Times New Roman"/>
          <w:sz w:val="24"/>
          <w:szCs w:val="24"/>
        </w:rPr>
        <w:t xml:space="preserve"> (снятие эмоционального напряжения)</w:t>
      </w:r>
    </w:p>
    <w:p w:rsidR="00703322" w:rsidRDefault="00703322" w:rsidP="00B5181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F4FBC">
        <w:rPr>
          <w:rFonts w:ascii="Times New Roman" w:hAnsi="Times New Roman"/>
          <w:sz w:val="24"/>
          <w:szCs w:val="24"/>
        </w:rPr>
        <w:t xml:space="preserve">Участникам предлагается встать в общий круг, </w:t>
      </w:r>
      <w:r>
        <w:rPr>
          <w:rFonts w:ascii="Times New Roman" w:hAnsi="Times New Roman"/>
          <w:sz w:val="24"/>
          <w:szCs w:val="24"/>
        </w:rPr>
        <w:t>поднять правую руку, поднять левую руку, топнуть правой-левой ногой,</w:t>
      </w:r>
      <w:r w:rsidRPr="000F4FBC">
        <w:rPr>
          <w:rFonts w:ascii="Times New Roman" w:hAnsi="Times New Roman"/>
          <w:sz w:val="24"/>
          <w:szCs w:val="24"/>
        </w:rPr>
        <w:t>а затем поменяться местами тем, у кого на левой руке есть часы (на правой руке – кольцо, сзади на одежде есть карманы, кто живет выше третьего этажа, кто стоит справа от женщины). В конце игры обращается внимание на то, что все мы разные, но всегда можно найти то, что нас объединяет</w:t>
      </w:r>
    </w:p>
    <w:p w:rsidR="00703322" w:rsidRPr="000F4FBC" w:rsidRDefault="00703322" w:rsidP="00FE0F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Следующее  упражнение</w:t>
      </w:r>
      <w:r>
        <w:rPr>
          <w:rFonts w:ascii="Times New Roman" w:hAnsi="Times New Roman"/>
          <w:b/>
          <w:sz w:val="28"/>
          <w:szCs w:val="28"/>
        </w:rPr>
        <w:t>: «Д</w:t>
      </w:r>
      <w:r w:rsidRPr="00EC0A4A">
        <w:rPr>
          <w:rFonts w:ascii="Times New Roman" w:hAnsi="Times New Roman"/>
          <w:b/>
          <w:sz w:val="28"/>
          <w:szCs w:val="28"/>
        </w:rPr>
        <w:t>авайте дружить</w:t>
      </w:r>
      <w:r>
        <w:rPr>
          <w:rFonts w:ascii="Times New Roman" w:hAnsi="Times New Roman"/>
          <w:sz w:val="24"/>
          <w:szCs w:val="24"/>
        </w:rPr>
        <w:t>!»</w:t>
      </w:r>
    </w:p>
    <w:p w:rsidR="00703322" w:rsidRPr="000F4FBC" w:rsidRDefault="00703322" w:rsidP="00EC0A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F4FBC">
        <w:rPr>
          <w:rFonts w:ascii="Times New Roman" w:hAnsi="Times New Roman"/>
          <w:sz w:val="24"/>
          <w:szCs w:val="24"/>
        </w:rPr>
        <w:t>Цель</w:t>
      </w:r>
      <w:r w:rsidRPr="000F4FBC">
        <w:rPr>
          <w:rFonts w:ascii="Times New Roman" w:hAnsi="Times New Roman"/>
          <w:i/>
          <w:iCs/>
          <w:sz w:val="24"/>
          <w:szCs w:val="24"/>
        </w:rPr>
        <w:t>:</w:t>
      </w:r>
      <w:r w:rsidRPr="000F4FBC">
        <w:rPr>
          <w:rFonts w:ascii="Times New Roman" w:hAnsi="Times New Roman"/>
          <w:sz w:val="24"/>
          <w:szCs w:val="24"/>
        </w:rPr>
        <w:t xml:space="preserve"> ориентировка в пространстве относительно другого человека.</w:t>
      </w:r>
    </w:p>
    <w:p w:rsidR="00703322" w:rsidRDefault="00703322" w:rsidP="00EC0A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Родители </w:t>
      </w:r>
      <w:r w:rsidRPr="000F4FBC">
        <w:rPr>
          <w:rFonts w:ascii="Times New Roman" w:hAnsi="Times New Roman"/>
          <w:sz w:val="24"/>
          <w:szCs w:val="24"/>
        </w:rPr>
        <w:t xml:space="preserve"> встают парами напротив друг друга. Дается задание: поздоровайтесь друг с другом правой рукой, погладьте по голове левой рукой, похлопайте друг друга левой рукой по правому плечу и т.д.</w:t>
      </w:r>
    </w:p>
    <w:p w:rsidR="00703322" w:rsidRPr="000F4FBC" w:rsidRDefault="00703322" w:rsidP="00EC0A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Замечательно, если используются для упражнений стихи.</w:t>
      </w:r>
    </w:p>
    <w:p w:rsidR="00703322" w:rsidRDefault="00703322" w:rsidP="00EC0A4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r w:rsidRPr="00180D44">
        <w:rPr>
          <w:rFonts w:ascii="Times New Roman" w:hAnsi="Times New Roman"/>
          <w:b/>
          <w:sz w:val="28"/>
          <w:szCs w:val="28"/>
          <w:u w:val="single"/>
        </w:rPr>
        <w:t>Есть у нас игра такая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703322" w:rsidRPr="00B127E5" w:rsidRDefault="00703322" w:rsidP="00EC0A4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127E5">
        <w:rPr>
          <w:rFonts w:ascii="Times New Roman" w:hAnsi="Times New Roman"/>
          <w:i/>
          <w:sz w:val="28"/>
          <w:szCs w:val="28"/>
        </w:rPr>
        <w:t>Цель: учить детей выполнять упражн</w:t>
      </w:r>
      <w:r>
        <w:rPr>
          <w:rFonts w:ascii="Times New Roman" w:hAnsi="Times New Roman"/>
          <w:i/>
          <w:sz w:val="28"/>
          <w:szCs w:val="28"/>
        </w:rPr>
        <w:t>е</w:t>
      </w:r>
      <w:r w:rsidRPr="00B127E5">
        <w:rPr>
          <w:rFonts w:ascii="Times New Roman" w:hAnsi="Times New Roman"/>
          <w:i/>
          <w:sz w:val="28"/>
          <w:szCs w:val="28"/>
        </w:rPr>
        <w:t>ние на ори</w:t>
      </w:r>
      <w:r>
        <w:rPr>
          <w:rFonts w:ascii="Times New Roman" w:hAnsi="Times New Roman"/>
          <w:i/>
          <w:sz w:val="28"/>
          <w:szCs w:val="28"/>
        </w:rPr>
        <w:t>е</w:t>
      </w:r>
      <w:r w:rsidRPr="00B127E5">
        <w:rPr>
          <w:rFonts w:ascii="Times New Roman" w:hAnsi="Times New Roman"/>
          <w:i/>
          <w:sz w:val="28"/>
          <w:szCs w:val="28"/>
        </w:rPr>
        <w:t>нтировку в пространстве в парах.</w:t>
      </w:r>
    </w:p>
    <w:p w:rsidR="00703322" w:rsidRPr="002A3EA9" w:rsidRDefault="00703322" w:rsidP="00EC0A4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A3EA9">
        <w:rPr>
          <w:rFonts w:ascii="Times New Roman" w:hAnsi="Times New Roman"/>
          <w:i/>
          <w:sz w:val="28"/>
          <w:szCs w:val="28"/>
        </w:rPr>
        <w:t>(Упражнение в парах)</w:t>
      </w:r>
    </w:p>
    <w:p w:rsidR="00703322" w:rsidRDefault="00703322" w:rsidP="00EC0A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у нас игра такая,                             (хлопают)</w:t>
      </w:r>
    </w:p>
    <w:p w:rsidR="00703322" w:rsidRDefault="00703322" w:rsidP="00EC0A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 ладошка, хлоп другая,             (хлопают ладошку о ладошку)</w:t>
      </w:r>
    </w:p>
    <w:p w:rsidR="00703322" w:rsidRDefault="00703322" w:rsidP="00EC0A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Правой правую ладошку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(правыми ладошками хлопают)</w:t>
      </w:r>
    </w:p>
    <w:p w:rsidR="00703322" w:rsidRDefault="00703322" w:rsidP="00EC0A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похлопаем немножко.</w:t>
      </w:r>
    </w:p>
    <w:p w:rsidR="00703322" w:rsidRDefault="00703322" w:rsidP="00EC0A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ладошкой левой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(левыми ладошками хлопают)</w:t>
      </w:r>
    </w:p>
    <w:p w:rsidR="00703322" w:rsidRDefault="00703322" w:rsidP="00EC0A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хлопки погромче делай.</w:t>
      </w:r>
    </w:p>
    <w:p w:rsidR="00703322" w:rsidRDefault="00703322" w:rsidP="00EC0A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Вверх ладошки хлоп-хлоп,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(вверху хлопают)</w:t>
      </w:r>
    </w:p>
    <w:p w:rsidR="00703322" w:rsidRDefault="00703322" w:rsidP="00EC0A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коленям шлеп-шлеп,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 коленям хлопают)</w:t>
      </w:r>
    </w:p>
    <w:p w:rsidR="00703322" w:rsidRDefault="00703322" w:rsidP="00EC0A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плечам теперь похлопай,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 плечам хлопают)</w:t>
      </w:r>
    </w:p>
    <w:p w:rsidR="00703322" w:rsidRDefault="00703322" w:rsidP="00EC0A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бокам себя пошлёпай.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 бокам шлёпают)</w:t>
      </w:r>
    </w:p>
    <w:p w:rsidR="00703322" w:rsidRDefault="00703322" w:rsidP="00EC0A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Можем хлопать за спиной,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(хлопают за спиной)</w:t>
      </w:r>
    </w:p>
    <w:p w:rsidR="00703322" w:rsidRDefault="00703322" w:rsidP="00EC0A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Шлёпаем перед собой,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(хлопают перед собой)</w:t>
      </w:r>
    </w:p>
    <w:p w:rsidR="00703322" w:rsidRDefault="00703322" w:rsidP="00EC0A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Вправо можем, влево можем, </w:t>
      </w:r>
    </w:p>
    <w:p w:rsidR="00703322" w:rsidRDefault="00703322" w:rsidP="00EC0A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крест – накрест руки сложим.</w:t>
      </w:r>
      <w:r>
        <w:rPr>
          <w:rFonts w:ascii="Times New Roman" w:hAnsi="Times New Roman"/>
          <w:sz w:val="28"/>
          <w:szCs w:val="28"/>
        </w:rPr>
        <w:tab/>
        <w:t>(крест накрест складывают руки)</w:t>
      </w:r>
    </w:p>
    <w:p w:rsidR="00703322" w:rsidRDefault="00703322" w:rsidP="00EC0A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(выполняется в парах)</w:t>
      </w:r>
    </w:p>
    <w:p w:rsidR="00703322" w:rsidRDefault="00703322" w:rsidP="00EC0A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теперь предлагаю музыкальное упражнение: «Кошка и девочка»</w:t>
      </w:r>
    </w:p>
    <w:p w:rsidR="00703322" w:rsidRPr="00C77025" w:rsidRDefault="00703322" w:rsidP="00176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Послушайте 2 стихотворения и скажите, чем они отличаются.</w:t>
      </w:r>
    </w:p>
    <w:p w:rsidR="00703322" w:rsidRPr="00176B98" w:rsidRDefault="00703322" w:rsidP="00176B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Pr="00176B98">
        <w:rPr>
          <w:rFonts w:ascii="Times New Roman" w:hAnsi="Times New Roman"/>
          <w:i/>
          <w:sz w:val="28"/>
          <w:szCs w:val="28"/>
        </w:rPr>
        <w:t>Кошку девочка ругала:</w:t>
      </w:r>
    </w:p>
    <w:p w:rsidR="00703322" w:rsidRPr="00372659" w:rsidRDefault="00703322" w:rsidP="00176B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2659">
        <w:rPr>
          <w:rFonts w:ascii="Times New Roman" w:hAnsi="Times New Roman"/>
          <w:i/>
          <w:sz w:val="28"/>
          <w:szCs w:val="28"/>
        </w:rPr>
        <w:t>«Что ж ты на столе играла,</w:t>
      </w:r>
    </w:p>
    <w:p w:rsidR="00703322" w:rsidRPr="00372659" w:rsidRDefault="00703322" w:rsidP="00176B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2659">
        <w:rPr>
          <w:rFonts w:ascii="Times New Roman" w:hAnsi="Times New Roman"/>
          <w:i/>
          <w:sz w:val="28"/>
          <w:szCs w:val="28"/>
        </w:rPr>
        <w:t xml:space="preserve">Ты лизнула мою кашку </w:t>
      </w:r>
    </w:p>
    <w:p w:rsidR="00703322" w:rsidRPr="00372659" w:rsidRDefault="00703322" w:rsidP="00176B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2659">
        <w:rPr>
          <w:rFonts w:ascii="Times New Roman" w:hAnsi="Times New Roman"/>
          <w:i/>
          <w:sz w:val="28"/>
          <w:szCs w:val="28"/>
        </w:rPr>
        <w:t>И разбила мою чашку</w:t>
      </w:r>
    </w:p>
    <w:p w:rsidR="00703322" w:rsidRPr="00372659" w:rsidRDefault="00703322" w:rsidP="00176B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2659">
        <w:rPr>
          <w:rFonts w:ascii="Times New Roman" w:hAnsi="Times New Roman"/>
          <w:i/>
          <w:sz w:val="28"/>
          <w:szCs w:val="28"/>
        </w:rPr>
        <w:t>Я тебя ведь проучу, проучу, проучу,</w:t>
      </w:r>
    </w:p>
    <w:p w:rsidR="00703322" w:rsidRPr="00C77025" w:rsidRDefault="00703322" w:rsidP="00176B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2659">
        <w:rPr>
          <w:rFonts w:ascii="Times New Roman" w:hAnsi="Times New Roman"/>
          <w:i/>
          <w:sz w:val="28"/>
          <w:szCs w:val="28"/>
        </w:rPr>
        <w:t xml:space="preserve"> Тем же самым отплачу, отплачу, отплачу</w:t>
      </w:r>
    </w:p>
    <w:p w:rsidR="00703322" w:rsidRDefault="00703322" w:rsidP="00176B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Pr="00372659">
        <w:rPr>
          <w:rFonts w:ascii="Times New Roman" w:hAnsi="Times New Roman"/>
          <w:i/>
          <w:sz w:val="28"/>
          <w:szCs w:val="28"/>
        </w:rPr>
        <w:t>Кошка девочку ругала,</w:t>
      </w:r>
    </w:p>
    <w:p w:rsidR="00703322" w:rsidRPr="00372659" w:rsidRDefault="00703322" w:rsidP="00176B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2659">
        <w:rPr>
          <w:rFonts w:ascii="Times New Roman" w:hAnsi="Times New Roman"/>
          <w:i/>
          <w:sz w:val="28"/>
          <w:szCs w:val="28"/>
        </w:rPr>
        <w:t xml:space="preserve"> что ж ты под столом играла,</w:t>
      </w:r>
    </w:p>
    <w:p w:rsidR="00703322" w:rsidRPr="00372659" w:rsidRDefault="00703322" w:rsidP="00176B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2659">
        <w:rPr>
          <w:rFonts w:ascii="Times New Roman" w:hAnsi="Times New Roman"/>
          <w:i/>
          <w:sz w:val="28"/>
          <w:szCs w:val="28"/>
        </w:rPr>
        <w:t xml:space="preserve">Ты лизнула мою кашку </w:t>
      </w:r>
    </w:p>
    <w:p w:rsidR="00703322" w:rsidRPr="00372659" w:rsidRDefault="00703322" w:rsidP="00176B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2659">
        <w:rPr>
          <w:rFonts w:ascii="Times New Roman" w:hAnsi="Times New Roman"/>
          <w:i/>
          <w:sz w:val="28"/>
          <w:szCs w:val="28"/>
        </w:rPr>
        <w:t>И разбила мою чашку.</w:t>
      </w:r>
    </w:p>
    <w:p w:rsidR="00703322" w:rsidRPr="00372659" w:rsidRDefault="00703322" w:rsidP="00176B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2659">
        <w:rPr>
          <w:rFonts w:ascii="Times New Roman" w:hAnsi="Times New Roman"/>
          <w:i/>
          <w:sz w:val="28"/>
          <w:szCs w:val="28"/>
        </w:rPr>
        <w:t>Я тебя ведь проучу, проучу, проучу,</w:t>
      </w:r>
    </w:p>
    <w:p w:rsidR="00703322" w:rsidRPr="00372659" w:rsidRDefault="00703322" w:rsidP="00176B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2659">
        <w:rPr>
          <w:rFonts w:ascii="Times New Roman" w:hAnsi="Times New Roman"/>
          <w:i/>
          <w:sz w:val="28"/>
          <w:szCs w:val="28"/>
        </w:rPr>
        <w:t xml:space="preserve"> Тем же самым отплачу, отплачу, отплачу</w:t>
      </w:r>
    </w:p>
    <w:p w:rsidR="00703322" w:rsidRDefault="00703322" w:rsidP="00176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 чем отличаются эти 2 отрывка из песни? (Ответы)</w:t>
      </w:r>
    </w:p>
    <w:p w:rsidR="00703322" w:rsidRDefault="00703322" w:rsidP="00176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Родителям предлагается  выполнить это упражнение, используя Кошку (мягкую игрушку) и Девочку (куклу). Если Девочка ругает Кошку, то какой она её рукой ругает? (Правильно, правой, потому что кошка сидит с правой стороны) А если Кошка ругает девочку, то какой рукой? (Правильно, левой, потому что девочка сидит у нас с левой стороны) Давайте выполним упражнение под музыку.  (Выполняют упражнение).</w:t>
      </w:r>
    </w:p>
    <w:p w:rsidR="00703322" w:rsidRDefault="00703322" w:rsidP="001249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496E">
        <w:rPr>
          <w:rFonts w:ascii="Times New Roman" w:hAnsi="Times New Roman"/>
          <w:sz w:val="28"/>
          <w:szCs w:val="28"/>
        </w:rPr>
        <w:t>Для детей 6-7 лет ставится сложная задач</w:t>
      </w:r>
      <w:r>
        <w:rPr>
          <w:rFonts w:ascii="Times New Roman" w:hAnsi="Times New Roman"/>
          <w:sz w:val="28"/>
          <w:szCs w:val="28"/>
        </w:rPr>
        <w:t>а :развивать способностьк модели</w:t>
      </w:r>
      <w:r w:rsidRPr="0012496E">
        <w:rPr>
          <w:rFonts w:ascii="Times New Roman" w:hAnsi="Times New Roman"/>
          <w:sz w:val="28"/>
          <w:szCs w:val="28"/>
        </w:rPr>
        <w:t xml:space="preserve">рованию пространственных отношений </w:t>
      </w:r>
      <w:r>
        <w:rPr>
          <w:rFonts w:ascii="Times New Roman" w:hAnsi="Times New Roman"/>
          <w:sz w:val="28"/>
          <w:szCs w:val="28"/>
        </w:rPr>
        <w:t xml:space="preserve">в виде рисунка,схемы. Детей учат читать простейшую графическую информацию. </w:t>
      </w:r>
    </w:p>
    <w:p w:rsidR="00703322" w:rsidRDefault="00703322" w:rsidP="001249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предлагают выполнить перестроения по схеме:</w:t>
      </w:r>
    </w:p>
    <w:p w:rsidR="00703322" w:rsidRDefault="00703322" w:rsidP="001249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шеренгу:</w:t>
      </w:r>
    </w:p>
    <w:p w:rsidR="00703322" w:rsidRPr="00FB3630" w:rsidRDefault="00703322" w:rsidP="00FB3630">
      <w:pPr>
        <w:rPr>
          <w:rFonts w:ascii="Times New Roman" w:hAnsi="Times New Roman"/>
          <w:sz w:val="28"/>
          <w:szCs w:val="28"/>
        </w:rPr>
      </w:pPr>
      <w:r w:rsidRPr="00FB3630">
        <w:rPr>
          <w:rFonts w:ascii="Times New Roman" w:hAnsi="Times New Roman"/>
          <w:sz w:val="28"/>
          <w:szCs w:val="28"/>
        </w:rPr>
        <w:t xml:space="preserve">  </w:t>
      </w:r>
      <w:r w:rsidRPr="002B51B2">
        <w:rPr>
          <w:noProof/>
          <w:sz w:val="24"/>
          <w:szCs w:val="24"/>
        </w:rPr>
        <w:pict>
          <v:shape id="Рисунок 2" o:spid="_x0000_i1026" type="#_x0000_t75" style="width:45pt;height:63pt;visibility:visible">
            <v:imagedata r:id="rId5" o:title=""/>
          </v:shape>
        </w:pict>
      </w:r>
      <w:r w:rsidRPr="00FB3630">
        <w:rPr>
          <w:rFonts w:ascii="Times New Roman" w:hAnsi="Times New Roman"/>
          <w:sz w:val="28"/>
          <w:szCs w:val="28"/>
        </w:rPr>
        <w:t xml:space="preserve">    </w:t>
      </w:r>
      <w:r>
        <w:rPr>
          <w:noProof/>
        </w:rPr>
        <w:pict>
          <v:shape id="_x0000_i1027" type="#_x0000_t75" style="width:37.5pt;height:64.5pt;visibility:visible">
            <v:imagedata r:id="rId6" o:title=""/>
          </v:shape>
        </w:pict>
      </w:r>
      <w:r w:rsidRPr="00FB3630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</w:rPr>
        <w:pict>
          <v:shape id="_x0000_i1028" type="#_x0000_t75" style="width:37.5pt;height:64.5pt;visibility:visible">
            <v:imagedata r:id="rId6" o:title=""/>
          </v:shape>
        </w:pict>
      </w:r>
      <w:r>
        <w:rPr>
          <w:noProof/>
        </w:rPr>
        <w:pict>
          <v:shape id="_x0000_i1029" type="#_x0000_t75" style="width:37.5pt;height:64.5pt;visibility:visible">
            <v:imagedata r:id="rId6" o:title=""/>
          </v:shape>
        </w:pict>
      </w:r>
      <w:r>
        <w:rPr>
          <w:noProof/>
        </w:rPr>
        <w:pict>
          <v:shape id="_x0000_i1030" type="#_x0000_t75" style="width:37.5pt;height:64.5pt;visibility:visible">
            <v:imagedata r:id="rId6" o:title=""/>
          </v:shape>
        </w:pict>
      </w:r>
    </w:p>
    <w:p w:rsidR="00703322" w:rsidRDefault="00703322" w:rsidP="00CE5173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 колонны по одному:</w:t>
      </w:r>
    </w:p>
    <w:p w:rsidR="00703322" w:rsidRPr="00CE5173" w:rsidRDefault="00703322" w:rsidP="00CE5173">
      <w:pPr>
        <w:pStyle w:val="ListParagraph"/>
        <w:rPr>
          <w:rFonts w:ascii="Times New Roman" w:hAnsi="Times New Roman"/>
          <w:sz w:val="28"/>
          <w:szCs w:val="28"/>
        </w:rPr>
      </w:pPr>
    </w:p>
    <w:p w:rsidR="00703322" w:rsidRDefault="00703322" w:rsidP="00CE5173">
      <w:pPr>
        <w:pStyle w:val="ListParagraph"/>
        <w:rPr>
          <w:rFonts w:ascii="Times New Roman" w:hAnsi="Times New Roman"/>
          <w:sz w:val="28"/>
          <w:szCs w:val="28"/>
        </w:rPr>
      </w:pPr>
      <w:r w:rsidRPr="002B51B2">
        <w:rPr>
          <w:rFonts w:ascii="Times New Roman" w:hAnsi="Times New Roman"/>
          <w:noProof/>
          <w:sz w:val="28"/>
          <w:szCs w:val="28"/>
        </w:rPr>
        <w:pict>
          <v:shape id="Рисунок 3" o:spid="_x0000_i1031" type="#_x0000_t75" style="width:36.75pt;height:57.75pt;visibility:visible">
            <v:imagedata r:id="rId7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B51B2">
        <w:rPr>
          <w:rFonts w:ascii="Times New Roman" w:hAnsi="Times New Roman"/>
          <w:noProof/>
          <w:sz w:val="28"/>
          <w:szCs w:val="28"/>
        </w:rPr>
        <w:pict>
          <v:shape id="_x0000_i1032" type="#_x0000_t75" style="width:39pt;height:62.25pt;visibility:visible">
            <v:imagedata r:id="rId8" o:title=""/>
          </v:shape>
        </w:pict>
      </w:r>
    </w:p>
    <w:p w:rsidR="00703322" w:rsidRDefault="00703322" w:rsidP="00CE5173">
      <w:pPr>
        <w:pStyle w:val="ListParagraph"/>
        <w:rPr>
          <w:rFonts w:ascii="Times New Roman" w:hAnsi="Times New Roman"/>
          <w:sz w:val="28"/>
          <w:szCs w:val="28"/>
        </w:rPr>
      </w:pPr>
      <w:r w:rsidRPr="002B51B2">
        <w:rPr>
          <w:rFonts w:ascii="Times New Roman" w:hAnsi="Times New Roman"/>
          <w:noProof/>
          <w:sz w:val="28"/>
          <w:szCs w:val="28"/>
        </w:rPr>
        <w:pict>
          <v:shape id="_x0000_i1033" type="#_x0000_t75" style="width:36pt;height:51pt;visibility:visible">
            <v:imagedata r:id="rId9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B51B2">
        <w:rPr>
          <w:rFonts w:ascii="Times New Roman" w:hAnsi="Times New Roman"/>
          <w:noProof/>
          <w:sz w:val="28"/>
          <w:szCs w:val="28"/>
        </w:rPr>
        <w:pict>
          <v:shape id="_x0000_i1034" type="#_x0000_t75" style="width:37.5pt;height:49.5pt;visibility:visible">
            <v:imagedata r:id="rId10" o:title=""/>
          </v:shape>
        </w:pic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703322" w:rsidRPr="00CE5173" w:rsidRDefault="00703322" w:rsidP="00FB3630">
      <w:pPr>
        <w:pStyle w:val="ListParagraph"/>
        <w:rPr>
          <w:rFonts w:ascii="Times New Roman" w:hAnsi="Times New Roman"/>
          <w:sz w:val="28"/>
          <w:szCs w:val="28"/>
        </w:rPr>
      </w:pPr>
      <w:r w:rsidRPr="002B51B2">
        <w:rPr>
          <w:rFonts w:ascii="Times New Roman" w:hAnsi="Times New Roman"/>
          <w:noProof/>
          <w:sz w:val="28"/>
          <w:szCs w:val="28"/>
        </w:rPr>
        <w:pict>
          <v:shape id="_x0000_i1035" type="#_x0000_t75" style="width:36pt;height:57pt;visibility:visible">
            <v:imagedata r:id="rId11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B51B2">
        <w:rPr>
          <w:rFonts w:ascii="Times New Roman" w:hAnsi="Times New Roman"/>
          <w:noProof/>
          <w:sz w:val="28"/>
          <w:szCs w:val="28"/>
        </w:rPr>
        <w:pict>
          <v:shape id="_x0000_i1036" type="#_x0000_t75" style="width:33.75pt;height:57pt;visibility:visible">
            <v:imagedata r:id="rId12" o:title=""/>
          </v:shape>
        </w:pict>
      </w:r>
    </w:p>
    <w:p w:rsidR="00703322" w:rsidRDefault="00703322" w:rsidP="00CE5173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Врассыпную:            </w:t>
      </w:r>
    </w:p>
    <w:p w:rsidR="00703322" w:rsidRDefault="00703322" w:rsidP="00CE5173">
      <w:pPr>
        <w:pStyle w:val="ListParagraph"/>
        <w:rPr>
          <w:rFonts w:ascii="Times New Roman" w:hAnsi="Times New Roman"/>
          <w:sz w:val="28"/>
          <w:szCs w:val="28"/>
        </w:rPr>
      </w:pPr>
      <w:r w:rsidRPr="002B51B2">
        <w:rPr>
          <w:rFonts w:ascii="Times New Roman" w:hAnsi="Times New Roman"/>
          <w:noProof/>
          <w:sz w:val="28"/>
          <w:szCs w:val="28"/>
        </w:rPr>
        <w:pict>
          <v:shape id="_x0000_i1037" type="#_x0000_t75" style="width:36pt;height:57pt;visibility:visible">
            <v:imagedata r:id="rId11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B51B2">
        <w:rPr>
          <w:rFonts w:ascii="Times New Roman" w:hAnsi="Times New Roman"/>
          <w:noProof/>
          <w:sz w:val="28"/>
          <w:szCs w:val="28"/>
        </w:rPr>
        <w:pict>
          <v:shape id="_x0000_i1038" type="#_x0000_t75" style="width:36pt;height:57pt;visibility:visible">
            <v:imagedata r:id="rId11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B51B2">
        <w:rPr>
          <w:rFonts w:ascii="Times New Roman" w:hAnsi="Times New Roman"/>
          <w:noProof/>
          <w:sz w:val="28"/>
          <w:szCs w:val="28"/>
        </w:rPr>
        <w:pict>
          <v:shape id="_x0000_i1039" type="#_x0000_t75" style="width:33.75pt;height:54pt;visibility:visible">
            <v:imagedata r:id="rId13" o:title=""/>
          </v:shape>
        </w:pict>
      </w:r>
    </w:p>
    <w:p w:rsidR="00703322" w:rsidRDefault="00703322" w:rsidP="00CE5173">
      <w:pPr>
        <w:rPr>
          <w:rFonts w:ascii="Times New Roman" w:hAnsi="Times New Roman"/>
          <w:sz w:val="28"/>
          <w:szCs w:val="28"/>
        </w:rPr>
      </w:pPr>
      <w:r w:rsidRPr="002B51B2">
        <w:rPr>
          <w:rFonts w:ascii="Times New Roman" w:hAnsi="Times New Roman"/>
          <w:noProof/>
          <w:sz w:val="28"/>
          <w:szCs w:val="28"/>
        </w:rPr>
        <w:pict>
          <v:shape id="_x0000_i1040" type="#_x0000_t75" style="width:36pt;height:57pt;visibility:visible">
            <v:imagedata r:id="rId14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B51B2">
        <w:rPr>
          <w:rFonts w:ascii="Times New Roman" w:hAnsi="Times New Roman"/>
          <w:noProof/>
          <w:sz w:val="28"/>
          <w:szCs w:val="28"/>
        </w:rPr>
        <w:pict>
          <v:shape id="_x0000_i1041" type="#_x0000_t75" style="width:32.25pt;height:51pt;visibility:visible">
            <v:imagedata r:id="rId15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B51B2">
        <w:rPr>
          <w:rFonts w:ascii="Times New Roman" w:hAnsi="Times New Roman"/>
          <w:noProof/>
          <w:sz w:val="28"/>
          <w:szCs w:val="28"/>
        </w:rPr>
        <w:pict>
          <v:shape id="_x0000_i1042" type="#_x0000_t75" style="width:33pt;height:52.5pt;visibility:visible">
            <v:imagedata r:id="rId16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B51B2">
        <w:rPr>
          <w:rFonts w:ascii="Times New Roman" w:hAnsi="Times New Roman"/>
          <w:noProof/>
          <w:sz w:val="28"/>
          <w:szCs w:val="28"/>
        </w:rPr>
        <w:pict>
          <v:shape id="_x0000_i1043" type="#_x0000_t75" style="width:34.5pt;height:55.5pt;visibility:visible">
            <v:imagedata r:id="rId17" o:title=""/>
          </v:shape>
        </w:pict>
      </w:r>
    </w:p>
    <w:p w:rsidR="00703322" w:rsidRPr="00FB3630" w:rsidRDefault="00703322" w:rsidP="00CE5173">
      <w:pPr>
        <w:rPr>
          <w:rFonts w:ascii="Times New Roman" w:hAnsi="Times New Roman"/>
          <w:sz w:val="28"/>
          <w:szCs w:val="28"/>
        </w:rPr>
      </w:pPr>
      <w:r w:rsidRPr="00FB3630">
        <w:rPr>
          <w:rFonts w:ascii="Times New Roman" w:hAnsi="Times New Roman"/>
          <w:sz w:val="28"/>
          <w:szCs w:val="28"/>
        </w:rPr>
        <w:t xml:space="preserve">-Музыкально-ритмические движения незаменимы для развития ориентировки в пространстве. Родителям предлагается станцевать танец «Буги-вуги» </w:t>
      </w:r>
    </w:p>
    <w:p w:rsidR="00703322" w:rsidRPr="00FB3630" w:rsidRDefault="00703322" w:rsidP="00AF1F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B3630">
        <w:rPr>
          <w:rFonts w:ascii="Times New Roman" w:hAnsi="Times New Roman"/>
          <w:i/>
          <w:sz w:val="28"/>
          <w:szCs w:val="28"/>
        </w:rPr>
        <w:t>Ручку правую вперёд,</w:t>
      </w:r>
    </w:p>
    <w:p w:rsidR="00703322" w:rsidRPr="00FB3630" w:rsidRDefault="00703322" w:rsidP="00AF1F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B3630">
        <w:rPr>
          <w:rFonts w:ascii="Times New Roman" w:hAnsi="Times New Roman"/>
          <w:i/>
          <w:sz w:val="28"/>
          <w:szCs w:val="28"/>
        </w:rPr>
        <w:t>И назад перенесём.</w:t>
      </w:r>
    </w:p>
    <w:p w:rsidR="00703322" w:rsidRPr="00FB3630" w:rsidRDefault="00703322" w:rsidP="00AF1F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B3630">
        <w:rPr>
          <w:rFonts w:ascii="Times New Roman" w:hAnsi="Times New Roman"/>
          <w:i/>
          <w:sz w:val="28"/>
          <w:szCs w:val="28"/>
        </w:rPr>
        <w:t>И опять её вперёд,</w:t>
      </w:r>
    </w:p>
    <w:p w:rsidR="00703322" w:rsidRPr="00FB3630" w:rsidRDefault="00703322" w:rsidP="00AF1F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B3630">
        <w:rPr>
          <w:rFonts w:ascii="Times New Roman" w:hAnsi="Times New Roman"/>
          <w:i/>
          <w:sz w:val="28"/>
          <w:szCs w:val="28"/>
        </w:rPr>
        <w:t>И немножко потрясём.</w:t>
      </w:r>
    </w:p>
    <w:p w:rsidR="00703322" w:rsidRPr="00FB3630" w:rsidRDefault="00703322" w:rsidP="00AF1F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B3630">
        <w:rPr>
          <w:rFonts w:ascii="Times New Roman" w:hAnsi="Times New Roman"/>
          <w:i/>
          <w:sz w:val="28"/>
          <w:szCs w:val="28"/>
        </w:rPr>
        <w:t xml:space="preserve">Мы танцуем Буги-вуги, </w:t>
      </w:r>
    </w:p>
    <w:p w:rsidR="00703322" w:rsidRPr="00FB3630" w:rsidRDefault="00703322" w:rsidP="00AF1F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B3630">
        <w:rPr>
          <w:rFonts w:ascii="Times New Roman" w:hAnsi="Times New Roman"/>
          <w:i/>
          <w:sz w:val="28"/>
          <w:szCs w:val="28"/>
        </w:rPr>
        <w:t>по-во-р-ачи-ва-ем-ся!</w:t>
      </w:r>
    </w:p>
    <w:p w:rsidR="00703322" w:rsidRPr="00FB3630" w:rsidRDefault="00703322" w:rsidP="00CE5173">
      <w:pPr>
        <w:rPr>
          <w:rFonts w:ascii="Times New Roman" w:hAnsi="Times New Roman"/>
          <w:sz w:val="28"/>
          <w:szCs w:val="28"/>
        </w:rPr>
      </w:pPr>
      <w:r w:rsidRPr="00FB3630">
        <w:rPr>
          <w:rFonts w:ascii="Times New Roman" w:hAnsi="Times New Roman"/>
          <w:sz w:val="28"/>
          <w:szCs w:val="28"/>
        </w:rPr>
        <w:t>(все под музыку исполняют танец по показу «Буги-вуги»)</w:t>
      </w:r>
    </w:p>
    <w:p w:rsidR="00703322" w:rsidRPr="00FB3630" w:rsidRDefault="00703322" w:rsidP="00FB36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630">
        <w:rPr>
          <w:rFonts w:ascii="Times New Roman" w:hAnsi="Times New Roman"/>
          <w:sz w:val="28"/>
          <w:szCs w:val="28"/>
        </w:rPr>
        <w:t>- Наша встреча подошла к завершению, надеюсь, что вы узнали для себя что-то новое и научились игровым приемам развития пространственной ориентировки у детей.</w:t>
      </w:r>
    </w:p>
    <w:p w:rsidR="00703322" w:rsidRPr="00FB3630" w:rsidRDefault="00703322" w:rsidP="00FB36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630">
        <w:rPr>
          <w:rFonts w:ascii="Times New Roman" w:hAnsi="Times New Roman"/>
          <w:sz w:val="28"/>
          <w:szCs w:val="28"/>
        </w:rPr>
        <w:t>Успехов вам и вашим детям!</w:t>
      </w:r>
    </w:p>
    <w:p w:rsidR="00703322" w:rsidRPr="00FB3630" w:rsidRDefault="00703322" w:rsidP="00CE5173">
      <w:pPr>
        <w:rPr>
          <w:rFonts w:ascii="Times New Roman" w:hAnsi="Times New Roman"/>
          <w:sz w:val="28"/>
          <w:szCs w:val="28"/>
        </w:rPr>
      </w:pPr>
    </w:p>
    <w:sectPr w:rsidR="00703322" w:rsidRPr="00FB3630" w:rsidSect="009C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5497E45"/>
    <w:multiLevelType w:val="multilevel"/>
    <w:tmpl w:val="E384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F21C4"/>
    <w:multiLevelType w:val="hybridMultilevel"/>
    <w:tmpl w:val="30AA6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C4EF7"/>
    <w:multiLevelType w:val="hybridMultilevel"/>
    <w:tmpl w:val="64D8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644249"/>
    <w:multiLevelType w:val="hybridMultilevel"/>
    <w:tmpl w:val="4320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0A1209"/>
    <w:multiLevelType w:val="hybridMultilevel"/>
    <w:tmpl w:val="A52C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0823CC"/>
    <w:multiLevelType w:val="hybridMultilevel"/>
    <w:tmpl w:val="179C1B8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C57DB"/>
    <w:multiLevelType w:val="hybridMultilevel"/>
    <w:tmpl w:val="46127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FBA"/>
    <w:rsid w:val="00036027"/>
    <w:rsid w:val="000B46AE"/>
    <w:rsid w:val="000F4FBC"/>
    <w:rsid w:val="000F51D6"/>
    <w:rsid w:val="0012496E"/>
    <w:rsid w:val="00165CBF"/>
    <w:rsid w:val="00176B98"/>
    <w:rsid w:val="00180D44"/>
    <w:rsid w:val="002A3EA9"/>
    <w:rsid w:val="002B51B2"/>
    <w:rsid w:val="002B5F61"/>
    <w:rsid w:val="002E3C01"/>
    <w:rsid w:val="00362E90"/>
    <w:rsid w:val="00372659"/>
    <w:rsid w:val="005C394E"/>
    <w:rsid w:val="00703322"/>
    <w:rsid w:val="00717DE6"/>
    <w:rsid w:val="00780722"/>
    <w:rsid w:val="007E6430"/>
    <w:rsid w:val="00883867"/>
    <w:rsid w:val="008976E6"/>
    <w:rsid w:val="009C0E90"/>
    <w:rsid w:val="009E52C1"/>
    <w:rsid w:val="00A8563F"/>
    <w:rsid w:val="00AF1F4C"/>
    <w:rsid w:val="00B127E5"/>
    <w:rsid w:val="00B5181A"/>
    <w:rsid w:val="00C77025"/>
    <w:rsid w:val="00CA50F4"/>
    <w:rsid w:val="00CD0BAF"/>
    <w:rsid w:val="00CE5173"/>
    <w:rsid w:val="00D9078E"/>
    <w:rsid w:val="00D92A8F"/>
    <w:rsid w:val="00E25881"/>
    <w:rsid w:val="00E44D09"/>
    <w:rsid w:val="00EC0A4A"/>
    <w:rsid w:val="00ED59FD"/>
    <w:rsid w:val="00FB3630"/>
    <w:rsid w:val="00FE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9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8072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072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FE0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E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52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17D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Normal"/>
    <w:uiPriority w:val="99"/>
    <w:rsid w:val="00717D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717DE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8072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4</Pages>
  <Words>980</Words>
  <Characters>5587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11</cp:revision>
  <dcterms:created xsi:type="dcterms:W3CDTF">2017-03-05T14:56:00Z</dcterms:created>
  <dcterms:modified xsi:type="dcterms:W3CDTF">2017-03-11T09:45:00Z</dcterms:modified>
</cp:coreProperties>
</file>