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5" w:rsidRDefault="00CE60C5" w:rsidP="002D67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Музыкально-игровые упражнения </w:t>
      </w:r>
    </w:p>
    <w:p w:rsidR="00CE60C5" w:rsidRDefault="00CE60C5" w:rsidP="002D67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развитию ориентировки в пространстве</w:t>
      </w:r>
    </w:p>
    <w:p w:rsidR="00CE60C5" w:rsidRDefault="00CE60C5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0C5" w:rsidRDefault="00CE60C5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D67B3">
        <w:rPr>
          <w:rFonts w:ascii="Times New Roman" w:hAnsi="Times New Roman"/>
          <w:i/>
          <w:sz w:val="28"/>
          <w:szCs w:val="28"/>
        </w:rPr>
        <w:t xml:space="preserve">Глебова С.А., </w:t>
      </w:r>
    </w:p>
    <w:p w:rsidR="00CE60C5" w:rsidRDefault="00CE60C5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D67B3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E60C5" w:rsidRDefault="00CE60C5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МДОУ «Детский сад комбинированного вида №18 п.Разумное»</w:t>
      </w:r>
    </w:p>
    <w:p w:rsidR="00CE60C5" w:rsidRPr="002D67B3" w:rsidRDefault="00CE60C5" w:rsidP="002D67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E60C5" w:rsidRDefault="00CE60C5" w:rsidP="009760FA">
      <w:pPr>
        <w:jc w:val="center"/>
        <w:rPr>
          <w:rFonts w:ascii="Times New Roman" w:hAnsi="Times New Roman"/>
          <w:b/>
          <w:sz w:val="32"/>
          <w:szCs w:val="32"/>
        </w:rPr>
      </w:pPr>
      <w:r w:rsidRPr="00D87456">
        <w:rPr>
          <w:rFonts w:ascii="Times New Roman" w:hAnsi="Times New Roman"/>
          <w:b/>
          <w:sz w:val="32"/>
          <w:szCs w:val="32"/>
        </w:rPr>
        <w:t>Средняя группа</w:t>
      </w:r>
    </w:p>
    <w:p w:rsidR="00CE60C5" w:rsidRDefault="00CE60C5" w:rsidP="00A01502">
      <w:pPr>
        <w:pStyle w:val="NormalWeb"/>
        <w:rPr>
          <w:b/>
          <w:sz w:val="28"/>
          <w:szCs w:val="28"/>
          <w:u w:val="single"/>
        </w:rPr>
      </w:pPr>
      <w:r w:rsidRPr="005F3E0D">
        <w:rPr>
          <w:b/>
          <w:sz w:val="28"/>
          <w:szCs w:val="28"/>
          <w:u w:val="single"/>
        </w:rPr>
        <w:t>Е.Благинина</w:t>
      </w:r>
    </w:p>
    <w:p w:rsidR="00CE60C5" w:rsidRPr="00B127E5" w:rsidRDefault="00CE60C5" w:rsidP="00A01502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Учить детей в игровой стихотворной форме различать правую и левую ноги.</w:t>
      </w:r>
    </w:p>
    <w:p w:rsidR="00CE60C5" w:rsidRPr="00A01502" w:rsidRDefault="00CE60C5" w:rsidP="00A01502">
      <w:pPr>
        <w:pStyle w:val="NormalWeb"/>
        <w:rPr>
          <w:sz w:val="28"/>
          <w:szCs w:val="28"/>
        </w:rPr>
      </w:pPr>
      <w:r w:rsidRPr="00A01502">
        <w:rPr>
          <w:sz w:val="28"/>
          <w:szCs w:val="28"/>
        </w:rPr>
        <w:t>Я умею обуваться,</w:t>
      </w:r>
      <w:r w:rsidRPr="00A01502">
        <w:rPr>
          <w:sz w:val="28"/>
          <w:szCs w:val="28"/>
        </w:rPr>
        <w:br/>
        <w:t>Если только захочу.</w:t>
      </w:r>
      <w:r w:rsidRPr="00A01502">
        <w:rPr>
          <w:sz w:val="28"/>
          <w:szCs w:val="28"/>
        </w:rPr>
        <w:br/>
        <w:t>Я и маленького братца</w:t>
      </w:r>
      <w:r w:rsidRPr="00A01502">
        <w:rPr>
          <w:sz w:val="28"/>
          <w:szCs w:val="28"/>
        </w:rPr>
        <w:br/>
        <w:t>Обуваться научу.</w:t>
      </w:r>
    </w:p>
    <w:p w:rsidR="00CE60C5" w:rsidRPr="00A01502" w:rsidRDefault="00CE60C5" w:rsidP="00A01502">
      <w:pPr>
        <w:pStyle w:val="NormalWeb"/>
        <w:rPr>
          <w:sz w:val="28"/>
          <w:szCs w:val="28"/>
        </w:rPr>
      </w:pPr>
      <w:r w:rsidRPr="00A01502">
        <w:rPr>
          <w:sz w:val="28"/>
          <w:szCs w:val="28"/>
        </w:rPr>
        <w:t>Вот они — сапожки.</w:t>
      </w:r>
      <w:r w:rsidRPr="00A01502">
        <w:rPr>
          <w:sz w:val="28"/>
          <w:szCs w:val="28"/>
        </w:rPr>
        <w:br/>
        <w:t>Этот — с левой ножки,</w:t>
      </w:r>
      <w:r w:rsidRPr="00A01502">
        <w:rPr>
          <w:sz w:val="28"/>
          <w:szCs w:val="28"/>
        </w:rPr>
        <w:br/>
        <w:t>Этот — с правой ножки.</w:t>
      </w:r>
    </w:p>
    <w:p w:rsidR="00CE60C5" w:rsidRPr="00A01502" w:rsidRDefault="00CE60C5" w:rsidP="00A01502">
      <w:pPr>
        <w:pStyle w:val="NormalWeb"/>
        <w:rPr>
          <w:sz w:val="28"/>
          <w:szCs w:val="28"/>
        </w:rPr>
      </w:pPr>
      <w:r w:rsidRPr="00A01502">
        <w:rPr>
          <w:sz w:val="28"/>
          <w:szCs w:val="28"/>
        </w:rPr>
        <w:t>Если дождичек пойдёт,</w:t>
      </w:r>
      <w:r w:rsidRPr="00A01502">
        <w:rPr>
          <w:sz w:val="28"/>
          <w:szCs w:val="28"/>
        </w:rPr>
        <w:br/>
        <w:t>Наденем галошки.</w:t>
      </w:r>
      <w:r w:rsidRPr="00A01502">
        <w:rPr>
          <w:sz w:val="28"/>
          <w:szCs w:val="28"/>
        </w:rPr>
        <w:br/>
        <w:t>Эта — с правой ножки,</w:t>
      </w:r>
      <w:r w:rsidRPr="00A01502">
        <w:rPr>
          <w:sz w:val="28"/>
          <w:szCs w:val="28"/>
        </w:rPr>
        <w:br/>
        <w:t>Эта — с левой ножки.</w:t>
      </w:r>
    </w:p>
    <w:p w:rsidR="00CE60C5" w:rsidRDefault="00CE60C5" w:rsidP="00A01502">
      <w:pPr>
        <w:pStyle w:val="NormalWeb"/>
        <w:rPr>
          <w:sz w:val="28"/>
          <w:szCs w:val="28"/>
        </w:rPr>
      </w:pPr>
      <w:r w:rsidRPr="00A01502">
        <w:rPr>
          <w:sz w:val="28"/>
          <w:szCs w:val="28"/>
        </w:rPr>
        <w:t>Вот как хорошо!</w:t>
      </w:r>
    </w:p>
    <w:p w:rsidR="00CE60C5" w:rsidRDefault="00CE60C5" w:rsidP="005B3319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Упражнение «</w:t>
      </w:r>
      <w:r w:rsidRPr="005F3E0D">
        <w:rPr>
          <w:rFonts w:ascii="Times New Roman" w:hAnsi="Times New Roman"/>
          <w:b/>
          <w:iCs/>
          <w:sz w:val="28"/>
          <w:szCs w:val="28"/>
          <w:u w:val="single"/>
        </w:rPr>
        <w:t>Флажок»:</w:t>
      </w:r>
    </w:p>
    <w:p w:rsidR="00CE60C5" w:rsidRPr="00B127E5" w:rsidRDefault="00CE60C5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Учить детей с помощью игровых упражнений овладевать понятиями «Влево-вправо»</w:t>
      </w:r>
    </w:p>
    <w:p w:rsidR="00CE60C5" w:rsidRPr="00B127E5" w:rsidRDefault="00CE60C5" w:rsidP="005F3E0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127E5">
        <w:rPr>
          <w:rFonts w:ascii="Times New Roman" w:hAnsi="Times New Roman"/>
          <w:iCs/>
          <w:sz w:val="28"/>
          <w:szCs w:val="28"/>
        </w:rPr>
        <w:t xml:space="preserve">Я в руке флажок держу, </w:t>
      </w:r>
    </w:p>
    <w:p w:rsidR="00CE60C5" w:rsidRPr="00B127E5" w:rsidRDefault="00CE60C5" w:rsidP="005F3E0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127E5">
        <w:rPr>
          <w:rFonts w:ascii="Times New Roman" w:hAnsi="Times New Roman"/>
          <w:iCs/>
          <w:sz w:val="28"/>
          <w:szCs w:val="28"/>
        </w:rPr>
        <w:t>И ребятам им машу,</w:t>
      </w:r>
    </w:p>
    <w:p w:rsidR="00CE60C5" w:rsidRPr="00B127E5" w:rsidRDefault="00CE60C5" w:rsidP="005F3E0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127E5">
        <w:rPr>
          <w:rFonts w:ascii="Times New Roman" w:hAnsi="Times New Roman"/>
          <w:iCs/>
          <w:sz w:val="28"/>
          <w:szCs w:val="28"/>
        </w:rPr>
        <w:t>Вправо – влево, вправо-влево.</w:t>
      </w:r>
    </w:p>
    <w:p w:rsidR="00CE60C5" w:rsidRPr="00B127E5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 w:rsidRPr="00B127E5">
        <w:rPr>
          <w:iCs/>
          <w:sz w:val="28"/>
          <w:szCs w:val="28"/>
        </w:rPr>
        <w:t>Вот такой я очень смелый.</w:t>
      </w:r>
    </w:p>
    <w:p w:rsidR="00CE60C5" w:rsidRDefault="00CE60C5" w:rsidP="005F3E0D">
      <w:pPr>
        <w:pStyle w:val="NormalWeb"/>
        <w:spacing w:before="0" w:beforeAutospacing="0" w:after="0" w:afterAutospacing="0"/>
        <w:rPr>
          <w:iCs/>
        </w:rPr>
      </w:pPr>
    </w:p>
    <w:p w:rsidR="00CE60C5" w:rsidRDefault="00CE60C5" w:rsidP="005F3E0D">
      <w:pPr>
        <w:pStyle w:val="NormalWeb"/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 w:rsidRPr="007154FC">
        <w:rPr>
          <w:b/>
          <w:iCs/>
          <w:sz w:val="28"/>
          <w:szCs w:val="28"/>
          <w:u w:val="single"/>
        </w:rPr>
        <w:t>Упражнение «Ёлочка»</w:t>
      </w:r>
    </w:p>
    <w:p w:rsidR="00CE60C5" w:rsidRPr="009760FA" w:rsidRDefault="00CE60C5" w:rsidP="009760FA">
      <w:pPr>
        <w:pStyle w:val="NormalWeb"/>
        <w:rPr>
          <w:sz w:val="28"/>
          <w:szCs w:val="28"/>
        </w:rPr>
      </w:pPr>
      <w:r w:rsidRPr="00B127E5">
        <w:rPr>
          <w:i/>
          <w:sz w:val="28"/>
          <w:szCs w:val="28"/>
        </w:rPr>
        <w:t xml:space="preserve">Цель: </w:t>
      </w:r>
      <w:r>
        <w:rPr>
          <w:i/>
          <w:sz w:val="28"/>
          <w:szCs w:val="28"/>
        </w:rPr>
        <w:t>Учить детей о</w:t>
      </w:r>
      <w:r w:rsidRPr="00B127E5">
        <w:rPr>
          <w:i/>
          <w:sz w:val="28"/>
          <w:szCs w:val="28"/>
        </w:rPr>
        <w:t>бозначать словами положение предметов</w:t>
      </w:r>
      <w:r>
        <w:rPr>
          <w:i/>
          <w:sz w:val="28"/>
          <w:szCs w:val="28"/>
        </w:rPr>
        <w:t xml:space="preserve"> </w:t>
      </w:r>
      <w:r w:rsidRPr="00B127E5">
        <w:rPr>
          <w:i/>
          <w:sz w:val="28"/>
          <w:szCs w:val="28"/>
        </w:rPr>
        <w:t>по отношению к себе</w:t>
      </w:r>
      <w:r>
        <w:rPr>
          <w:sz w:val="28"/>
          <w:szCs w:val="28"/>
        </w:rPr>
        <w:t>.</w:t>
      </w:r>
    </w:p>
    <w:p w:rsidR="00CE60C5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Перед нами ёлочка-</w:t>
      </w:r>
    </w:p>
    <w:p w:rsidR="00CE60C5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зелёная иголочка,</w:t>
      </w:r>
    </w:p>
    <w:p w:rsidR="00CE60C5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Наверху звезда горит, </w:t>
      </w:r>
    </w:p>
    <w:p w:rsidR="00CE60C5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а внизу медведь сидит.</w:t>
      </w:r>
    </w:p>
    <w:p w:rsidR="00CE60C5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И висят на ней  хлопушки.</w:t>
      </w:r>
    </w:p>
    <w:p w:rsidR="00CE60C5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Справа-слева вот игрушки.</w:t>
      </w:r>
    </w:p>
    <w:p w:rsidR="00CE60C5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Сверху вниз, сверху вниз</w:t>
      </w:r>
    </w:p>
    <w:p w:rsidR="00CE60C5" w:rsidRPr="007154FC" w:rsidRDefault="00CE60C5" w:rsidP="005F3E0D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Огоньки на ней зажглись.</w:t>
      </w:r>
    </w:p>
    <w:p w:rsidR="00CE60C5" w:rsidRPr="005B3319" w:rsidRDefault="00CE60C5" w:rsidP="005B331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3319">
        <w:rPr>
          <w:rFonts w:ascii="Times New Roman" w:hAnsi="Times New Roman"/>
          <w:b/>
          <w:sz w:val="24"/>
          <w:szCs w:val="24"/>
          <w:u w:val="single"/>
        </w:rPr>
        <w:t>"Найди свой кружок".</w:t>
      </w:r>
    </w:p>
    <w:p w:rsidR="00CE60C5" w:rsidRPr="00B127E5" w:rsidRDefault="00CE60C5" w:rsidP="00BB3722">
      <w:pPr>
        <w:rPr>
          <w:rFonts w:ascii="Times New Roman" w:hAnsi="Times New Roman"/>
          <w:i/>
          <w:sz w:val="28"/>
          <w:szCs w:val="28"/>
        </w:rPr>
      </w:pPr>
      <w:r w:rsidRPr="00B127E5">
        <w:rPr>
          <w:rFonts w:ascii="Times New Roman" w:hAnsi="Times New Roman"/>
          <w:i/>
          <w:sz w:val="28"/>
          <w:szCs w:val="28"/>
        </w:rPr>
        <w:t>Цель: Развивать ориентировку в пространстве, используя ориентиры-круги.</w:t>
      </w:r>
    </w:p>
    <w:p w:rsidR="00CE60C5" w:rsidRPr="005B3319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1-2-3-4-5,</w:t>
      </w:r>
    </w:p>
    <w:p w:rsidR="00CE60C5" w:rsidRPr="005B3319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Приглашаю вас играть!</w:t>
      </w:r>
    </w:p>
    <w:p w:rsidR="00CE60C5" w:rsidRPr="005B3319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Желтый, красный мяч бери</w:t>
      </w:r>
    </w:p>
    <w:p w:rsidR="00CE60C5" w:rsidRPr="005B3319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И кружочек свой найди.</w:t>
      </w:r>
    </w:p>
    <w:p w:rsidR="00CE60C5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 xml:space="preserve">Дети становятся, используя </w:t>
      </w:r>
      <w:r w:rsidRPr="005B3319">
        <w:rPr>
          <w:rFonts w:ascii="Times New Roman" w:hAnsi="Times New Roman"/>
          <w:bCs/>
          <w:sz w:val="28"/>
          <w:szCs w:val="28"/>
        </w:rPr>
        <w:t>ориентиры-круги</w:t>
      </w:r>
      <w:r w:rsidRPr="005B3319">
        <w:rPr>
          <w:rFonts w:ascii="Times New Roman" w:hAnsi="Times New Roman"/>
          <w:sz w:val="28"/>
          <w:szCs w:val="28"/>
        </w:rPr>
        <w:t>, наклеенные на полу.</w:t>
      </w:r>
    </w:p>
    <w:p w:rsidR="00CE60C5" w:rsidRPr="005B3319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0C5" w:rsidRDefault="00CE60C5" w:rsidP="003357A8">
      <w:pPr>
        <w:rPr>
          <w:rFonts w:ascii="Times New Roman" w:hAnsi="Times New Roman"/>
          <w:b/>
          <w:sz w:val="28"/>
          <w:szCs w:val="28"/>
          <w:u w:val="single"/>
        </w:rPr>
      </w:pPr>
      <w:r w:rsidRPr="003357A8">
        <w:rPr>
          <w:rFonts w:ascii="Times New Roman" w:hAnsi="Times New Roman"/>
          <w:b/>
          <w:sz w:val="28"/>
          <w:szCs w:val="28"/>
          <w:u w:val="single"/>
        </w:rPr>
        <w:t>Упражнение «Бабочка»</w:t>
      </w:r>
    </w:p>
    <w:p w:rsidR="00CE60C5" w:rsidRPr="00B127E5" w:rsidRDefault="00CE60C5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По</w:t>
      </w:r>
      <w:r>
        <w:rPr>
          <w:i/>
          <w:sz w:val="28"/>
          <w:szCs w:val="28"/>
        </w:rPr>
        <w:t>знакомить в игровой форме с про</w:t>
      </w:r>
      <w:r w:rsidRPr="00B127E5">
        <w:rPr>
          <w:i/>
          <w:sz w:val="28"/>
          <w:szCs w:val="28"/>
        </w:rPr>
        <w:t>странственными отношениями: «Далеко-близко»</w:t>
      </w:r>
    </w:p>
    <w:p w:rsidR="00CE60C5" w:rsidRPr="003357A8" w:rsidRDefault="00CE60C5" w:rsidP="003357A8">
      <w:pPr>
        <w:rPr>
          <w:rFonts w:ascii="Times New Roman" w:hAnsi="Times New Roman"/>
          <w:i/>
          <w:sz w:val="28"/>
          <w:szCs w:val="28"/>
        </w:rPr>
      </w:pPr>
      <w:r w:rsidRPr="003357A8">
        <w:rPr>
          <w:rFonts w:ascii="Times New Roman" w:hAnsi="Times New Roman"/>
          <w:i/>
          <w:sz w:val="28"/>
          <w:szCs w:val="28"/>
        </w:rPr>
        <w:t xml:space="preserve"> (упражнение может использоваться как гимнастика для глаз)</w:t>
      </w:r>
    </w:p>
    <w:p w:rsidR="00CE60C5" w:rsidRDefault="00CE60C5" w:rsidP="003357A8">
      <w:pPr>
        <w:spacing w:after="0"/>
        <w:rPr>
          <w:rFonts w:ascii="Times New Roman" w:hAnsi="Times New Roman"/>
          <w:sz w:val="28"/>
          <w:szCs w:val="28"/>
        </w:rPr>
      </w:pPr>
      <w:r w:rsidRPr="003357A8">
        <w:rPr>
          <w:rFonts w:ascii="Times New Roman" w:hAnsi="Times New Roman"/>
          <w:sz w:val="28"/>
          <w:szCs w:val="28"/>
        </w:rPr>
        <w:t>Бабочку мы в руки взяли</w:t>
      </w:r>
      <w:r>
        <w:rPr>
          <w:rFonts w:ascii="Times New Roman" w:hAnsi="Times New Roman"/>
          <w:sz w:val="28"/>
          <w:szCs w:val="28"/>
        </w:rPr>
        <w:t>,</w:t>
      </w:r>
    </w:p>
    <w:p w:rsidR="00CE60C5" w:rsidRDefault="00CE60C5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ней немножко поиграем,</w:t>
      </w:r>
    </w:p>
    <w:p w:rsidR="00CE60C5" w:rsidRDefault="00CE60C5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Вдаль на бабочку смотри, близко к носу поднеси.</w:t>
      </w:r>
    </w:p>
    <w:p w:rsidR="00CE60C5" w:rsidRDefault="00CE60C5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Бабочки вправо полетели, дети вправо посмотрели, </w:t>
      </w:r>
    </w:p>
    <w:p w:rsidR="00CE60C5" w:rsidRDefault="00CE60C5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Бабочки влево полетели, дети влево посмотрели,</w:t>
      </w:r>
    </w:p>
    <w:p w:rsidR="00CE60C5" w:rsidRPr="003357A8" w:rsidRDefault="00CE60C5" w:rsidP="00335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Бабочки вокруг порхают, детки глазками моргают. </w:t>
      </w:r>
    </w:p>
    <w:p w:rsidR="00CE60C5" w:rsidRPr="005F3E0D" w:rsidRDefault="00CE60C5" w:rsidP="005F3E0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E60C5" w:rsidRDefault="00CE60C5" w:rsidP="002F6C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 группа</w:t>
      </w:r>
    </w:p>
    <w:p w:rsidR="00CE60C5" w:rsidRPr="005F3E0D" w:rsidRDefault="00CE60C5" w:rsidP="005F3E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Игровое упражнение </w:t>
      </w:r>
      <w:r w:rsidRPr="005F3E0D">
        <w:rPr>
          <w:rFonts w:ascii="Times New Roman" w:hAnsi="Times New Roman"/>
          <w:b/>
          <w:sz w:val="24"/>
          <w:szCs w:val="24"/>
          <w:u w:val="single"/>
        </w:rPr>
        <w:t>"Контролер"</w:t>
      </w:r>
    </w:p>
    <w:p w:rsidR="00CE60C5" w:rsidRPr="00B127E5" w:rsidRDefault="00CE60C5" w:rsidP="005F3E0D">
      <w:pPr>
        <w:rPr>
          <w:rFonts w:ascii="Times New Roman" w:hAnsi="Times New Roman"/>
          <w:i/>
          <w:sz w:val="28"/>
          <w:szCs w:val="28"/>
        </w:rPr>
      </w:pPr>
      <w:r w:rsidRPr="00B127E5">
        <w:rPr>
          <w:rFonts w:ascii="Times New Roman" w:hAnsi="Times New Roman"/>
          <w:i/>
          <w:sz w:val="28"/>
          <w:szCs w:val="28"/>
        </w:rPr>
        <w:t xml:space="preserve">Цель: закреплять навыки ориентировки в пространстве в процессе соотнесения </w:t>
      </w:r>
    </w:p>
    <w:p w:rsidR="00CE60C5" w:rsidRPr="005F3E0D" w:rsidRDefault="00CE60C5" w:rsidP="005F3E0D">
      <w:pPr>
        <w:rPr>
          <w:rFonts w:ascii="Times New Roman" w:hAnsi="Times New Roman"/>
          <w:sz w:val="28"/>
          <w:szCs w:val="28"/>
        </w:rPr>
      </w:pPr>
      <w:r w:rsidRPr="005F3E0D">
        <w:rPr>
          <w:rFonts w:ascii="Times New Roman" w:hAnsi="Times New Roman"/>
          <w:sz w:val="28"/>
          <w:szCs w:val="28"/>
        </w:rPr>
        <w:t xml:space="preserve">детьми  парнопротивоположных направлений собственного тела с направлениями стоящего напротив человека. </w:t>
      </w:r>
    </w:p>
    <w:p w:rsidR="00CE60C5" w:rsidRPr="005F3E0D" w:rsidRDefault="00CE60C5" w:rsidP="005F3E0D">
      <w:pPr>
        <w:rPr>
          <w:rFonts w:ascii="Times New Roman" w:hAnsi="Times New Roman"/>
          <w:sz w:val="28"/>
          <w:szCs w:val="28"/>
        </w:rPr>
      </w:pPr>
      <w:r w:rsidRPr="005F3E0D">
        <w:rPr>
          <w:rFonts w:ascii="Times New Roman" w:hAnsi="Times New Roman"/>
          <w:sz w:val="28"/>
          <w:szCs w:val="28"/>
        </w:rPr>
        <w:t>Оборудование: билеты красного и зеленого цвета, обручи</w:t>
      </w:r>
    </w:p>
    <w:p w:rsidR="00CE60C5" w:rsidRDefault="00CE60C5" w:rsidP="005F3E0D">
      <w:pPr>
        <w:rPr>
          <w:rFonts w:ascii="Times New Roman" w:hAnsi="Times New Roman"/>
          <w:sz w:val="28"/>
          <w:szCs w:val="28"/>
        </w:rPr>
      </w:pPr>
      <w:r w:rsidRPr="005F3E0D">
        <w:rPr>
          <w:rFonts w:ascii="Times New Roman" w:hAnsi="Times New Roman"/>
          <w:sz w:val="28"/>
          <w:szCs w:val="28"/>
        </w:rPr>
        <w:t>Содержание: ребенок (контролер) располагается перед другими участниками игры - пассажирами, у которых есть билеты красного и зеленого цвета. Сзади "контролера" с правой и левой стороны кладутся обручи, обозначающие автобусы. "Пассажиры" с красными билетами направляются "контролером" в левый автобус, а с зелеными  - в правый.</w:t>
      </w:r>
    </w:p>
    <w:p w:rsidR="00CE60C5" w:rsidRDefault="00CE60C5" w:rsidP="005F3E0D">
      <w:pPr>
        <w:pStyle w:val="BodyTextIndent"/>
        <w:ind w:left="0"/>
        <w:jc w:val="left"/>
        <w:rPr>
          <w:b/>
          <w:i w:val="0"/>
          <w:iCs w:val="0"/>
          <w:sz w:val="28"/>
          <w:szCs w:val="28"/>
          <w:u w:val="single"/>
        </w:rPr>
      </w:pPr>
      <w:r>
        <w:rPr>
          <w:b/>
          <w:i w:val="0"/>
          <w:iCs w:val="0"/>
          <w:sz w:val="28"/>
          <w:szCs w:val="28"/>
          <w:u w:val="single"/>
        </w:rPr>
        <w:t>Упражнение-игра:</w:t>
      </w:r>
      <w:r w:rsidRPr="005F3E0D">
        <w:rPr>
          <w:b/>
          <w:i w:val="0"/>
          <w:iCs w:val="0"/>
          <w:sz w:val="28"/>
          <w:szCs w:val="28"/>
          <w:u w:val="single"/>
        </w:rPr>
        <w:t xml:space="preserve"> «Овощи»</w:t>
      </w:r>
    </w:p>
    <w:p w:rsidR="00CE60C5" w:rsidRPr="002F6CC7" w:rsidRDefault="00CE60C5" w:rsidP="009760FA">
      <w:pPr>
        <w:pStyle w:val="NormalWeb"/>
        <w:rPr>
          <w:i/>
          <w:sz w:val="28"/>
          <w:szCs w:val="28"/>
        </w:rPr>
      </w:pPr>
      <w:r w:rsidRPr="002F6CC7">
        <w:rPr>
          <w:i/>
          <w:sz w:val="28"/>
          <w:szCs w:val="28"/>
        </w:rPr>
        <w:t>Цель: Учить детей определять и воспроизводить пространственные направления в игровых упражнениях.</w:t>
      </w:r>
    </w:p>
    <w:p w:rsidR="00CE60C5" w:rsidRPr="002F6CC7" w:rsidRDefault="00CE60C5" w:rsidP="005F3E0D">
      <w:pPr>
        <w:pStyle w:val="BodyTextIndent"/>
        <w:jc w:val="center"/>
        <w:rPr>
          <w:i w:val="0"/>
          <w:iCs w:val="0"/>
          <w:sz w:val="28"/>
          <w:szCs w:val="28"/>
          <w:u w:val="single"/>
        </w:rPr>
      </w:pPr>
      <w:r w:rsidRPr="002F6CC7">
        <w:rPr>
          <w:i w:val="0"/>
          <w:iCs w:val="0"/>
          <w:sz w:val="28"/>
          <w:szCs w:val="28"/>
          <w:u w:val="single"/>
        </w:rPr>
        <w:t>(все дети-овощи стоят в кругу, водящий ребёнок в центре, дети-овощи идут по кругу, поют)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  <w:u w:val="single"/>
        </w:rPr>
      </w:pP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Как-то вечером на грядке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Овощи играли в прятки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Но сначала встали в круг.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Ну-ка, отгадай, где друг: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Раз, два, три, четыре, пять.</w:t>
      </w:r>
    </w:p>
    <w:p w:rsidR="00CE60C5" w:rsidRPr="002F6CC7" w:rsidRDefault="00CE60C5" w:rsidP="005F3E0D">
      <w:pPr>
        <w:pStyle w:val="BodyTextIndent"/>
        <w:jc w:val="left"/>
        <w:rPr>
          <w:sz w:val="28"/>
          <w:szCs w:val="28"/>
        </w:rPr>
      </w:pPr>
      <w:r w:rsidRPr="002F6CC7">
        <w:rPr>
          <w:sz w:val="28"/>
          <w:szCs w:val="28"/>
        </w:rPr>
        <w:t>(останавливаются, воспитатель крутит водящего)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Ну поробуй огадать,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Где находится твой друг,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Ну-ка, посмотри вокруг.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Воспитатель называет имя овоща, выводит его, ставит возле водящего, а водящий угадывает, где он находится:справа, слева, впереди или сзади от него.</w:t>
      </w:r>
    </w:p>
    <w:p w:rsidR="00CE60C5" w:rsidRPr="00414739" w:rsidRDefault="00CE60C5" w:rsidP="005F3E0D">
      <w:pPr>
        <w:pStyle w:val="BodyTextIndent"/>
        <w:jc w:val="left"/>
        <w:rPr>
          <w:i w:val="0"/>
          <w:iCs w:val="0"/>
        </w:rPr>
      </w:pPr>
    </w:p>
    <w:p w:rsidR="00CE60C5" w:rsidRDefault="00CE60C5" w:rsidP="005F3E0D">
      <w:pPr>
        <w:pStyle w:val="BodyTextIndent"/>
        <w:ind w:left="0"/>
        <w:jc w:val="left"/>
        <w:rPr>
          <w:b/>
          <w:i w:val="0"/>
          <w:iCs w:val="0"/>
          <w:sz w:val="28"/>
          <w:szCs w:val="28"/>
          <w:u w:val="single"/>
        </w:rPr>
      </w:pPr>
      <w:r>
        <w:rPr>
          <w:b/>
          <w:i w:val="0"/>
          <w:iCs w:val="0"/>
          <w:sz w:val="28"/>
          <w:szCs w:val="28"/>
          <w:u w:val="single"/>
        </w:rPr>
        <w:t xml:space="preserve">Упражнение-игра </w:t>
      </w:r>
      <w:r w:rsidRPr="005F3E0D">
        <w:rPr>
          <w:b/>
          <w:i w:val="0"/>
          <w:iCs w:val="0"/>
          <w:sz w:val="28"/>
          <w:szCs w:val="28"/>
          <w:u w:val="single"/>
        </w:rPr>
        <w:t>«Самолёт»</w:t>
      </w:r>
    </w:p>
    <w:p w:rsidR="00CE60C5" w:rsidRPr="002F6CC7" w:rsidRDefault="00CE60C5" w:rsidP="009760FA">
      <w:pPr>
        <w:rPr>
          <w:rFonts w:ascii="Times New Roman" w:hAnsi="Times New Roman"/>
          <w:i/>
          <w:sz w:val="28"/>
          <w:szCs w:val="28"/>
        </w:rPr>
      </w:pPr>
      <w:r w:rsidRPr="002F6CC7">
        <w:rPr>
          <w:i/>
          <w:sz w:val="28"/>
          <w:szCs w:val="28"/>
        </w:rPr>
        <w:t>Цель:</w:t>
      </w:r>
      <w:r w:rsidRPr="002F6CC7">
        <w:rPr>
          <w:rFonts w:ascii="Times New Roman" w:hAnsi="Times New Roman"/>
          <w:i/>
          <w:sz w:val="28"/>
          <w:szCs w:val="28"/>
        </w:rPr>
        <w:t xml:space="preserve"> Учить детей самостоятельно менять движения в соответствии с двухчастной формой музыки, выполнять упражнение «Самолёты», используя слова «правое» и «левое» крыло.</w:t>
      </w:r>
    </w:p>
    <w:p w:rsidR="00CE60C5" w:rsidRPr="002F6CC7" w:rsidRDefault="00CE60C5" w:rsidP="005F3E0D">
      <w:pPr>
        <w:pStyle w:val="BodyTextIndent"/>
        <w:jc w:val="left"/>
        <w:rPr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Рука в стороны – в полёт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Отправляем самолёт.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sz w:val="28"/>
          <w:szCs w:val="28"/>
        </w:rPr>
        <w:t>(бегут по кругу на носочках, руки в стороны)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Правое крыло вперёд,</w:t>
      </w:r>
    </w:p>
    <w:p w:rsidR="00CE60C5" w:rsidRPr="002F6CC7" w:rsidRDefault="00CE60C5" w:rsidP="005F3E0D">
      <w:pPr>
        <w:pStyle w:val="BodyTextIndent"/>
        <w:jc w:val="left"/>
        <w:rPr>
          <w:sz w:val="28"/>
          <w:szCs w:val="28"/>
        </w:rPr>
      </w:pPr>
      <w:r w:rsidRPr="002F6CC7">
        <w:rPr>
          <w:sz w:val="28"/>
          <w:szCs w:val="28"/>
        </w:rPr>
        <w:t>(поворот через правое плечо)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Левое крыло вперёд,</w:t>
      </w:r>
    </w:p>
    <w:p w:rsidR="00CE60C5" w:rsidRPr="002F6CC7" w:rsidRDefault="00CE60C5" w:rsidP="005F3E0D">
      <w:pPr>
        <w:pStyle w:val="BodyTextIndent"/>
        <w:jc w:val="left"/>
        <w:rPr>
          <w:sz w:val="28"/>
          <w:szCs w:val="28"/>
        </w:rPr>
      </w:pPr>
      <w:r w:rsidRPr="002F6CC7">
        <w:rPr>
          <w:sz w:val="28"/>
          <w:szCs w:val="28"/>
        </w:rPr>
        <w:t>(поворот через левое плечо)</w:t>
      </w:r>
    </w:p>
    <w:p w:rsidR="00CE60C5" w:rsidRPr="002F6CC7" w:rsidRDefault="00CE60C5" w:rsidP="005F3E0D">
      <w:pPr>
        <w:pStyle w:val="BodyTextIndent"/>
        <w:jc w:val="left"/>
        <w:rPr>
          <w:i w:val="0"/>
          <w:iCs w:val="0"/>
          <w:sz w:val="28"/>
          <w:szCs w:val="28"/>
        </w:rPr>
      </w:pPr>
      <w:r w:rsidRPr="002F6CC7">
        <w:rPr>
          <w:i w:val="0"/>
          <w:iCs w:val="0"/>
          <w:sz w:val="28"/>
          <w:szCs w:val="28"/>
        </w:rPr>
        <w:t>Полетел наш самолёт.</w:t>
      </w:r>
    </w:p>
    <w:p w:rsidR="00CE60C5" w:rsidRDefault="00CE60C5" w:rsidP="005F3E0D">
      <w:pPr>
        <w:pStyle w:val="BodyTextIndent"/>
        <w:jc w:val="left"/>
      </w:pPr>
      <w:r w:rsidRPr="002F6CC7">
        <w:rPr>
          <w:sz w:val="28"/>
          <w:szCs w:val="28"/>
        </w:rPr>
        <w:t>(бегут по кругу, расставив руки в стороны</w:t>
      </w:r>
      <w:r>
        <w:t>)</w:t>
      </w:r>
    </w:p>
    <w:p w:rsidR="00CE60C5" w:rsidRDefault="00CE60C5" w:rsidP="005F3E0D">
      <w:pPr>
        <w:pStyle w:val="BodyTextIndent"/>
        <w:jc w:val="left"/>
      </w:pPr>
    </w:p>
    <w:p w:rsidR="00CE60C5" w:rsidRDefault="00CE60C5" w:rsidP="005F3E0D">
      <w:pPr>
        <w:pStyle w:val="BodyTextIndent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Упражнение: </w:t>
      </w:r>
      <w:r w:rsidRPr="005F3E0D">
        <w:rPr>
          <w:b/>
          <w:sz w:val="28"/>
          <w:szCs w:val="28"/>
        </w:rPr>
        <w:t>«В лесу</w:t>
      </w:r>
      <w:r>
        <w:rPr>
          <w:b/>
          <w:sz w:val="28"/>
          <w:szCs w:val="28"/>
        </w:rPr>
        <w:t>».</w:t>
      </w:r>
    </w:p>
    <w:p w:rsidR="00CE60C5" w:rsidRPr="00BB3722" w:rsidRDefault="00CE60C5" w:rsidP="00BB3722">
      <w:pPr>
        <w:pStyle w:val="BodyTextIndent"/>
        <w:ind w:left="0"/>
        <w:jc w:val="left"/>
        <w:rPr>
          <w:b/>
          <w:sz w:val="28"/>
          <w:szCs w:val="28"/>
        </w:rPr>
      </w:pPr>
      <w:r w:rsidRPr="009760FA">
        <w:rPr>
          <w:sz w:val="28"/>
          <w:szCs w:val="28"/>
        </w:rPr>
        <w:t>Цель:</w:t>
      </w:r>
      <w:r w:rsidRPr="00BB3722">
        <w:rPr>
          <w:b/>
          <w:sz w:val="28"/>
          <w:szCs w:val="28"/>
        </w:rPr>
        <w:t xml:space="preserve"> </w:t>
      </w:r>
      <w:r w:rsidRPr="005F3E0D">
        <w:rPr>
          <w:b/>
          <w:sz w:val="28"/>
          <w:szCs w:val="28"/>
        </w:rPr>
        <w:t>»</w:t>
      </w:r>
      <w:r w:rsidRPr="00BB372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умения ориентироваться в пространстве.</w:t>
      </w:r>
    </w:p>
    <w:p w:rsidR="00CE60C5" w:rsidRPr="005F3E0D" w:rsidRDefault="00CE60C5" w:rsidP="005F3E0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Все зверушки на опушке ищут грузди и волнушки.</w:t>
      </w:r>
    </w:p>
    <w:p w:rsidR="00CE60C5" w:rsidRPr="005F3E0D" w:rsidRDefault="00CE60C5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Белочки вперёд скакали,</w:t>
      </w:r>
    </w:p>
    <w:p w:rsidR="00CE60C5" w:rsidRPr="005F3E0D" w:rsidRDefault="00CE60C5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Белки рыжики срывали.</w:t>
      </w:r>
    </w:p>
    <w:p w:rsidR="00CE60C5" w:rsidRPr="005F3E0D" w:rsidRDefault="00CE60C5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Лисы вправо побежали,</w:t>
      </w:r>
    </w:p>
    <w:p w:rsidR="00CE60C5" w:rsidRPr="005F3E0D" w:rsidRDefault="00CE60C5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Лисы лисички собирали.</w:t>
      </w:r>
    </w:p>
    <w:p w:rsidR="00CE60C5" w:rsidRPr="005F3E0D" w:rsidRDefault="00CE60C5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Зайчики назад скакали,</w:t>
      </w:r>
    </w:p>
    <w:p w:rsidR="00CE60C5" w:rsidRPr="005F3E0D" w:rsidRDefault="00CE60C5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Они опята всё искали.</w:t>
      </w:r>
    </w:p>
    <w:p w:rsidR="00CE60C5" w:rsidRPr="005F3E0D" w:rsidRDefault="00CE60C5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>Медведь влево проходил,</w:t>
      </w:r>
    </w:p>
    <w:p w:rsidR="00CE60C5" w:rsidRDefault="00CE60C5" w:rsidP="005F3E0D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5F3E0D">
        <w:rPr>
          <w:rFonts w:ascii="Times New Roman" w:hAnsi="Times New Roman"/>
          <w:iCs/>
          <w:sz w:val="28"/>
          <w:szCs w:val="28"/>
        </w:rPr>
        <w:t xml:space="preserve">Мухомор он раздавил. </w:t>
      </w:r>
    </w:p>
    <w:p w:rsidR="00CE60C5" w:rsidRDefault="00CE60C5" w:rsidP="002A3EA9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2A3EA9">
        <w:rPr>
          <w:rFonts w:ascii="Times New Roman" w:hAnsi="Times New Roman"/>
          <w:b/>
          <w:iCs/>
          <w:sz w:val="28"/>
          <w:szCs w:val="28"/>
          <w:u w:val="single"/>
        </w:rPr>
        <w:t>Упражнение «Улица»</w:t>
      </w:r>
    </w:p>
    <w:p w:rsidR="00CE60C5" w:rsidRPr="00B127E5" w:rsidRDefault="00CE60C5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Учить детей понимать смысл пространственных отношений</w:t>
      </w:r>
    </w:p>
    <w:p w:rsidR="00CE60C5" w:rsidRPr="002A3EA9" w:rsidRDefault="00CE60C5" w:rsidP="002A3E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EA9">
        <w:rPr>
          <w:rFonts w:ascii="Times New Roman" w:hAnsi="Times New Roman"/>
          <w:iCs/>
          <w:sz w:val="28"/>
          <w:szCs w:val="28"/>
        </w:rPr>
        <w:t>Автобус, тролейбус, машина, трамвай,</w:t>
      </w:r>
    </w:p>
    <w:p w:rsidR="00CE60C5" w:rsidRPr="002A3EA9" w:rsidRDefault="00CE60C5" w:rsidP="002A3E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EA9">
        <w:rPr>
          <w:rFonts w:ascii="Times New Roman" w:hAnsi="Times New Roman"/>
          <w:iCs/>
          <w:sz w:val="28"/>
          <w:szCs w:val="28"/>
        </w:rPr>
        <w:t>О них ты на улице не забывай.</w:t>
      </w:r>
    </w:p>
    <w:p w:rsidR="00CE60C5" w:rsidRPr="002A3EA9" w:rsidRDefault="00CE60C5" w:rsidP="002A3E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EA9">
        <w:rPr>
          <w:rFonts w:ascii="Times New Roman" w:hAnsi="Times New Roman"/>
          <w:iCs/>
          <w:sz w:val="28"/>
          <w:szCs w:val="28"/>
        </w:rPr>
        <w:t>Внимательным будь, осторожно ходи,</w:t>
      </w:r>
    </w:p>
    <w:p w:rsidR="00CE60C5" w:rsidRPr="002A3EA9" w:rsidRDefault="00CE60C5" w:rsidP="002A3E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EA9">
        <w:rPr>
          <w:rFonts w:ascii="Times New Roman" w:hAnsi="Times New Roman"/>
          <w:iCs/>
          <w:sz w:val="28"/>
          <w:szCs w:val="28"/>
        </w:rPr>
        <w:t>Влево смотри, вправо смотри</w:t>
      </w:r>
      <w:r w:rsidRPr="002A3EA9">
        <w:rPr>
          <w:rFonts w:ascii="Times New Roman" w:hAnsi="Times New Roman"/>
          <w:iCs/>
          <w:sz w:val="28"/>
          <w:szCs w:val="28"/>
        </w:rPr>
        <w:br/>
        <w:t>И на зелёный смело иди.</w:t>
      </w:r>
    </w:p>
    <w:p w:rsidR="00CE60C5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17FE">
        <w:rPr>
          <w:rFonts w:ascii="Times New Roman" w:hAnsi="Times New Roman"/>
          <w:b/>
          <w:sz w:val="28"/>
          <w:szCs w:val="28"/>
          <w:u w:val="single"/>
        </w:rPr>
        <w:t>Упражнение «Весёлые шаги»</w:t>
      </w:r>
    </w:p>
    <w:p w:rsidR="00CE60C5" w:rsidRPr="00B127E5" w:rsidRDefault="00CE60C5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Развивать умение ориентироваться в пространстве, согласованность движений.</w:t>
      </w:r>
    </w:p>
    <w:p w:rsidR="00CE60C5" w:rsidRPr="004817FE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817FE">
        <w:rPr>
          <w:rFonts w:ascii="Times New Roman" w:hAnsi="Times New Roman"/>
          <w:sz w:val="28"/>
          <w:szCs w:val="28"/>
        </w:rPr>
        <w:t xml:space="preserve">Мы шагаем вправо: раз, два, три.  </w:t>
      </w:r>
      <w:r w:rsidRPr="004817FE">
        <w:rPr>
          <w:rFonts w:ascii="Times New Roman" w:hAnsi="Times New Roman"/>
          <w:sz w:val="28"/>
          <w:szCs w:val="28"/>
        </w:rPr>
        <w:tab/>
        <w:t>3 приставных шага вправо</w:t>
      </w:r>
    </w:p>
    <w:p w:rsidR="00CE60C5" w:rsidRPr="004817FE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817FE">
        <w:rPr>
          <w:rFonts w:ascii="Times New Roman" w:hAnsi="Times New Roman"/>
          <w:sz w:val="28"/>
          <w:szCs w:val="28"/>
        </w:rPr>
        <w:t>Мы шагаем влево: раз, два, три.</w:t>
      </w:r>
      <w:r w:rsidRPr="004817FE">
        <w:rPr>
          <w:rFonts w:ascii="Times New Roman" w:hAnsi="Times New Roman"/>
          <w:sz w:val="28"/>
          <w:szCs w:val="28"/>
        </w:rPr>
        <w:tab/>
        <w:t>3 приставных шага влево</w:t>
      </w:r>
    </w:p>
    <w:p w:rsidR="00CE60C5" w:rsidRPr="004817FE" w:rsidRDefault="00CE60C5" w:rsidP="00481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7FE">
        <w:rPr>
          <w:rFonts w:ascii="Times New Roman" w:hAnsi="Times New Roman"/>
          <w:sz w:val="28"/>
          <w:szCs w:val="28"/>
        </w:rPr>
        <w:t>Кто шагает сзади? Посмотри!</w:t>
      </w:r>
      <w:r w:rsidRPr="004817FE">
        <w:rPr>
          <w:rFonts w:ascii="Times New Roman" w:hAnsi="Times New Roman"/>
          <w:sz w:val="28"/>
          <w:szCs w:val="28"/>
        </w:rPr>
        <w:tab/>
        <w:t>Поворот назад</w:t>
      </w:r>
    </w:p>
    <w:p w:rsidR="00CE60C5" w:rsidRPr="004817FE" w:rsidRDefault="00CE60C5" w:rsidP="004817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0C5" w:rsidRDefault="00CE60C5" w:rsidP="004817F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817FE">
        <w:rPr>
          <w:rFonts w:ascii="Times New Roman" w:hAnsi="Times New Roman"/>
          <w:sz w:val="28"/>
          <w:szCs w:val="28"/>
        </w:rPr>
        <w:t>Ты его с собою позови!</w:t>
      </w:r>
      <w:r w:rsidRPr="004817FE">
        <w:rPr>
          <w:rFonts w:ascii="Times New Roman" w:hAnsi="Times New Roman"/>
          <w:sz w:val="28"/>
          <w:szCs w:val="28"/>
        </w:rPr>
        <w:tab/>
      </w:r>
      <w:r w:rsidRPr="004817FE">
        <w:rPr>
          <w:rFonts w:ascii="Times New Roman" w:hAnsi="Times New Roman"/>
          <w:sz w:val="28"/>
          <w:szCs w:val="28"/>
        </w:rPr>
        <w:tab/>
        <w:t>Марш.</w:t>
      </w:r>
    </w:p>
    <w:p w:rsidR="00CE60C5" w:rsidRDefault="00CE60C5" w:rsidP="004817F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E60C5" w:rsidRDefault="00CE60C5" w:rsidP="004817F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4817FE">
        <w:rPr>
          <w:rFonts w:ascii="Times New Roman" w:hAnsi="Times New Roman"/>
          <w:b/>
          <w:sz w:val="28"/>
          <w:szCs w:val="28"/>
          <w:u w:val="single"/>
        </w:rPr>
        <w:t>Упражнение: «Вот права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Pr="004817FE">
        <w:rPr>
          <w:rFonts w:ascii="Times New Roman" w:hAnsi="Times New Roman"/>
          <w:b/>
          <w:sz w:val="28"/>
          <w:szCs w:val="28"/>
          <w:u w:val="single"/>
        </w:rPr>
        <w:t xml:space="preserve"> рука»</w:t>
      </w:r>
    </w:p>
    <w:p w:rsidR="00CE60C5" w:rsidRDefault="00CE60C5" w:rsidP="004817F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E60C5" w:rsidRPr="00B127E5" w:rsidRDefault="00CE60C5" w:rsidP="00BB3722">
      <w:pPr>
        <w:rPr>
          <w:rFonts w:ascii="Times New Roman" w:hAnsi="Times New Roman"/>
          <w:i/>
          <w:sz w:val="28"/>
          <w:szCs w:val="28"/>
        </w:rPr>
      </w:pPr>
      <w:r w:rsidRPr="00B127E5">
        <w:rPr>
          <w:i/>
          <w:sz w:val="28"/>
          <w:szCs w:val="28"/>
        </w:rPr>
        <w:t>Цель:</w:t>
      </w:r>
      <w:r w:rsidRPr="00B127E5">
        <w:rPr>
          <w:rFonts w:ascii="Times New Roman" w:hAnsi="Times New Roman"/>
          <w:i/>
          <w:sz w:val="28"/>
          <w:szCs w:val="28"/>
        </w:rPr>
        <w:t xml:space="preserve"> Учить детей различать правую и левую руки  и ноги</w:t>
      </w:r>
    </w:p>
    <w:p w:rsidR="00CE60C5" w:rsidRPr="00F63DA9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 xml:space="preserve">Вот правая рука.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>Правая рука вверх.</w:t>
      </w:r>
    </w:p>
    <w:p w:rsidR="00CE60C5" w:rsidRPr="00F63DA9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Вот левая нога.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 xml:space="preserve"> Поднять согнутую в колене ногу.</w:t>
      </w:r>
    </w:p>
    <w:p w:rsidR="00CE60C5" w:rsidRPr="00F63DA9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Это левая рука.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 xml:space="preserve"> Левая рука вверх.</w:t>
      </w:r>
    </w:p>
    <w:p w:rsidR="00CE60C5" w:rsidRPr="00F63DA9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 xml:space="preserve">Это правая нога.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>Поднять согнутую в колене ногу.</w:t>
      </w:r>
    </w:p>
    <w:p w:rsidR="00CE60C5" w:rsidRPr="00F63DA9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 xml:space="preserve">Не запутать вам меня,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DA9">
        <w:rPr>
          <w:rFonts w:ascii="Times New Roman" w:hAnsi="Times New Roman"/>
          <w:sz w:val="28"/>
          <w:szCs w:val="28"/>
        </w:rPr>
        <w:t>Марш.</w:t>
      </w:r>
    </w:p>
    <w:p w:rsidR="00CE60C5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Знаю стороны все я!</w:t>
      </w:r>
    </w:p>
    <w:p w:rsidR="00CE60C5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E60C5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E60C5" w:rsidRDefault="00CE60C5" w:rsidP="004817F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63DA9">
        <w:rPr>
          <w:rFonts w:ascii="Times New Roman" w:hAnsi="Times New Roman"/>
          <w:b/>
          <w:sz w:val="28"/>
          <w:szCs w:val="28"/>
          <w:u w:val="single"/>
        </w:rPr>
        <w:t>Упражнение с хлопками</w:t>
      </w:r>
    </w:p>
    <w:p w:rsidR="00CE60C5" w:rsidRPr="00B127E5" w:rsidRDefault="00CE60C5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Развивать умение ориентироваться в пространстве, согласованность движений.</w:t>
      </w:r>
    </w:p>
    <w:p w:rsidR="00CE60C5" w:rsidRPr="00F63DA9" w:rsidRDefault="00CE60C5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Хлопнем слева.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5D4B">
        <w:rPr>
          <w:rFonts w:ascii="Times New Roman" w:hAnsi="Times New Roman"/>
          <w:sz w:val="24"/>
          <w:szCs w:val="24"/>
        </w:rPr>
        <w:t>Хлопок слева</w:t>
      </w:r>
    </w:p>
    <w:p w:rsidR="00CE60C5" w:rsidRPr="00F63DA9" w:rsidRDefault="00CE60C5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Хлопнем справа.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5D4B">
        <w:rPr>
          <w:rFonts w:ascii="Times New Roman" w:hAnsi="Times New Roman"/>
          <w:sz w:val="24"/>
          <w:szCs w:val="24"/>
        </w:rPr>
        <w:t>Хлопок с</w:t>
      </w:r>
      <w:r>
        <w:rPr>
          <w:rFonts w:ascii="Times New Roman" w:hAnsi="Times New Roman"/>
          <w:sz w:val="24"/>
          <w:szCs w:val="24"/>
        </w:rPr>
        <w:t>права</w:t>
      </w:r>
    </w:p>
    <w:p w:rsidR="00CE60C5" w:rsidRPr="00F63DA9" w:rsidRDefault="00CE60C5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Хлопнем дружно за спиной.</w:t>
      </w:r>
      <w:r>
        <w:rPr>
          <w:rFonts w:ascii="Times New Roman" w:hAnsi="Times New Roman"/>
          <w:sz w:val="28"/>
          <w:szCs w:val="28"/>
        </w:rPr>
        <w:tab/>
        <w:t>Хлопок за спиной</w:t>
      </w:r>
    </w:p>
    <w:p w:rsidR="00CE60C5" w:rsidRPr="00F63DA9" w:rsidRDefault="00CE60C5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Топнем левой.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5D4B">
        <w:rPr>
          <w:rFonts w:ascii="Times New Roman" w:hAnsi="Times New Roman"/>
          <w:sz w:val="24"/>
          <w:szCs w:val="24"/>
        </w:rPr>
        <w:t>Топнуть левой ногой.</w:t>
      </w:r>
    </w:p>
    <w:p w:rsidR="00CE60C5" w:rsidRPr="00F63DA9" w:rsidRDefault="00CE60C5" w:rsidP="00F63D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3DA9">
        <w:rPr>
          <w:rFonts w:ascii="Times New Roman" w:hAnsi="Times New Roman"/>
          <w:sz w:val="28"/>
          <w:szCs w:val="28"/>
        </w:rPr>
        <w:t>Топнем правой.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Топнуть правой</w:t>
      </w:r>
      <w:r w:rsidRPr="00D85D4B">
        <w:rPr>
          <w:rFonts w:ascii="Times New Roman" w:hAnsi="Times New Roman"/>
          <w:sz w:val="24"/>
          <w:szCs w:val="24"/>
        </w:rPr>
        <w:t xml:space="preserve"> ногой.</w:t>
      </w:r>
    </w:p>
    <w:p w:rsidR="00CE60C5" w:rsidRDefault="00CE60C5" w:rsidP="00F63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D4B">
        <w:rPr>
          <w:rFonts w:ascii="Times New Roman" w:hAnsi="Times New Roman"/>
          <w:sz w:val="24"/>
          <w:szCs w:val="24"/>
        </w:rPr>
        <w:t>Будем топать мы с тобой.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Топать двумя ногами</w:t>
      </w:r>
    </w:p>
    <w:p w:rsidR="00CE60C5" w:rsidRDefault="00CE60C5" w:rsidP="00F63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0C5" w:rsidRDefault="00CE60C5" w:rsidP="00F63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0C5" w:rsidRDefault="00CE60C5" w:rsidP="00F63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9A2">
        <w:rPr>
          <w:rFonts w:ascii="Times New Roman" w:hAnsi="Times New Roman"/>
          <w:b/>
          <w:sz w:val="28"/>
          <w:szCs w:val="28"/>
        </w:rPr>
        <w:t>Упражнение «Аист»</w:t>
      </w:r>
    </w:p>
    <w:p w:rsidR="00CE60C5" w:rsidRPr="009760FA" w:rsidRDefault="00CE60C5" w:rsidP="00B127E5">
      <w:pPr>
        <w:pStyle w:val="NormalWeb"/>
        <w:rPr>
          <w:sz w:val="28"/>
          <w:szCs w:val="28"/>
        </w:rPr>
      </w:pPr>
      <w:r w:rsidRPr="00B127E5">
        <w:rPr>
          <w:i/>
          <w:sz w:val="28"/>
          <w:szCs w:val="28"/>
        </w:rPr>
        <w:t>Цель: Совершенствоватьумение ориентироваться в пространстве,понимать смысл пространственых отношений</w:t>
      </w:r>
      <w:r>
        <w:rPr>
          <w:sz w:val="28"/>
          <w:szCs w:val="28"/>
        </w:rPr>
        <w:t>.</w:t>
      </w:r>
    </w:p>
    <w:p w:rsidR="00CE60C5" w:rsidRPr="00B127E5" w:rsidRDefault="00CE60C5" w:rsidP="00B127E5">
      <w:pPr>
        <w:pStyle w:val="NormalWeb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Аист, аист, длинноногий</w:t>
      </w:r>
      <w:r>
        <w:rPr>
          <w:sz w:val="28"/>
          <w:szCs w:val="28"/>
        </w:rPr>
        <w:br/>
        <w:t>   Покажи домой дорогу.</w:t>
      </w:r>
      <w:r>
        <w:rPr>
          <w:sz w:val="28"/>
          <w:szCs w:val="28"/>
        </w:rPr>
        <w:br/>
        <w:t xml:space="preserve">   </w:t>
      </w:r>
      <w:r w:rsidRPr="00F63DA9">
        <w:rPr>
          <w:sz w:val="28"/>
          <w:szCs w:val="28"/>
        </w:rPr>
        <w:t>Аист отвечает (</w:t>
      </w:r>
      <w:r>
        <w:rPr>
          <w:sz w:val="28"/>
          <w:szCs w:val="28"/>
        </w:rPr>
        <w:t>дети стоят на месте):</w:t>
      </w:r>
      <w:r>
        <w:rPr>
          <w:sz w:val="28"/>
          <w:szCs w:val="28"/>
        </w:rPr>
        <w:br/>
        <w:t>  -Топай правою ногой,</w:t>
      </w:r>
      <w:r>
        <w:rPr>
          <w:sz w:val="28"/>
          <w:szCs w:val="28"/>
        </w:rPr>
        <w:br/>
        <w:t xml:space="preserve">   </w:t>
      </w:r>
      <w:r w:rsidRPr="00F63DA9">
        <w:rPr>
          <w:sz w:val="28"/>
          <w:szCs w:val="28"/>
        </w:rPr>
        <w:t>Топай левою ногой.</w:t>
      </w:r>
      <w:r w:rsidRPr="00F63DA9">
        <w:rPr>
          <w:sz w:val="28"/>
          <w:szCs w:val="28"/>
        </w:rPr>
        <w:br/>
      </w:r>
      <w:r>
        <w:rPr>
          <w:sz w:val="28"/>
          <w:szCs w:val="28"/>
        </w:rPr>
        <w:t>   Снова правою ногой,</w:t>
      </w:r>
      <w:r>
        <w:rPr>
          <w:sz w:val="28"/>
          <w:szCs w:val="28"/>
        </w:rPr>
        <w:br/>
        <w:t>   Снова левою ногой,</w:t>
      </w:r>
      <w:r>
        <w:rPr>
          <w:sz w:val="28"/>
          <w:szCs w:val="28"/>
        </w:rPr>
        <w:br/>
        <w:t>    После правою ногой,</w:t>
      </w:r>
      <w:r>
        <w:rPr>
          <w:sz w:val="28"/>
          <w:szCs w:val="28"/>
        </w:rPr>
        <w:br/>
        <w:t>    После левою ногой,</w:t>
      </w:r>
      <w:r>
        <w:rPr>
          <w:sz w:val="28"/>
          <w:szCs w:val="28"/>
        </w:rPr>
        <w:br/>
        <w:t>   </w:t>
      </w:r>
      <w:r w:rsidRPr="00F63DA9">
        <w:rPr>
          <w:sz w:val="28"/>
          <w:szCs w:val="28"/>
        </w:rPr>
        <w:t xml:space="preserve"> Вот тогда </w:t>
      </w:r>
      <w:r>
        <w:rPr>
          <w:sz w:val="28"/>
          <w:szCs w:val="28"/>
        </w:rPr>
        <w:t>придешь домой.</w:t>
      </w:r>
    </w:p>
    <w:p w:rsidR="00CE60C5" w:rsidRPr="004817FE" w:rsidRDefault="00CE60C5" w:rsidP="00F63D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E60C5" w:rsidRPr="00F63DA9" w:rsidRDefault="00CE60C5" w:rsidP="002F6CC7">
      <w:pPr>
        <w:jc w:val="center"/>
        <w:rPr>
          <w:rFonts w:ascii="Times New Roman" w:hAnsi="Times New Roman"/>
          <w:b/>
          <w:sz w:val="32"/>
          <w:szCs w:val="32"/>
        </w:rPr>
      </w:pPr>
      <w:r w:rsidRPr="00F63DA9"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CE60C5" w:rsidRDefault="00CE60C5" w:rsidP="00180D4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«</w:t>
      </w:r>
      <w:r w:rsidRPr="00180D44">
        <w:rPr>
          <w:rFonts w:ascii="Times New Roman" w:hAnsi="Times New Roman"/>
          <w:b/>
          <w:iCs/>
          <w:sz w:val="24"/>
          <w:szCs w:val="24"/>
          <w:u w:val="single"/>
        </w:rPr>
        <w:t>Справа-слева я стучу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»</w:t>
      </w:r>
      <w:r w:rsidRPr="00180D44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180D44">
        <w:rPr>
          <w:rFonts w:ascii="Times New Roman" w:hAnsi="Times New Roman"/>
          <w:b/>
          <w:iCs/>
          <w:sz w:val="24"/>
          <w:szCs w:val="24"/>
          <w:u w:val="single"/>
        </w:rPr>
        <w:t>(упражнение с палочками)</w:t>
      </w:r>
    </w:p>
    <w:p w:rsidR="00CE60C5" w:rsidRPr="00B127E5" w:rsidRDefault="00CE60C5" w:rsidP="00BB3722">
      <w:pPr>
        <w:rPr>
          <w:rFonts w:ascii="Times New Roman" w:hAnsi="Times New Roman"/>
          <w:i/>
          <w:sz w:val="28"/>
          <w:szCs w:val="28"/>
        </w:rPr>
      </w:pPr>
      <w:r w:rsidRPr="00B127E5">
        <w:rPr>
          <w:i/>
          <w:sz w:val="28"/>
          <w:szCs w:val="28"/>
        </w:rPr>
        <w:t>Цель:</w:t>
      </w:r>
      <w:r w:rsidRPr="00B127E5">
        <w:rPr>
          <w:rFonts w:ascii="Times New Roman" w:hAnsi="Times New Roman"/>
          <w:i/>
          <w:sz w:val="28"/>
          <w:szCs w:val="28"/>
        </w:rPr>
        <w:t xml:space="preserve"> Закреплять умение определять пространственные направления: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27E5">
        <w:rPr>
          <w:rFonts w:ascii="Times New Roman" w:hAnsi="Times New Roman"/>
          <w:i/>
          <w:sz w:val="28"/>
          <w:szCs w:val="28"/>
        </w:rPr>
        <w:t>вперёд-назад,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27E5">
        <w:rPr>
          <w:rFonts w:ascii="Times New Roman" w:hAnsi="Times New Roman"/>
          <w:i/>
          <w:sz w:val="28"/>
          <w:szCs w:val="28"/>
        </w:rPr>
        <w:t>вверх-вниз, направо-налево.</w:t>
      </w:r>
    </w:p>
    <w:p w:rsidR="00CE60C5" w:rsidRPr="002F6CC7" w:rsidRDefault="00CE60C5" w:rsidP="00180D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>Справа –слева я стучу-перепутать не хочу,</w:t>
      </w:r>
    </w:p>
    <w:p w:rsidR="00CE60C5" w:rsidRPr="002F6CC7" w:rsidRDefault="00CE60C5" w:rsidP="00180D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>Справа-два, а слева три.</w:t>
      </w:r>
    </w:p>
    <w:p w:rsidR="00CE60C5" w:rsidRPr="002F6CC7" w:rsidRDefault="00CE60C5" w:rsidP="00180D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>Справа трижды повтори.</w:t>
      </w:r>
    </w:p>
    <w:p w:rsidR="00CE60C5" w:rsidRPr="002F6CC7" w:rsidRDefault="00CE60C5" w:rsidP="00180D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>Справа раз ,а слева два.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F6CC7">
        <w:rPr>
          <w:rFonts w:ascii="Times New Roman" w:hAnsi="Times New Roman"/>
          <w:iCs/>
          <w:sz w:val="28"/>
          <w:szCs w:val="28"/>
        </w:rPr>
        <w:t xml:space="preserve"> Не запутались едва.</w:t>
      </w:r>
    </w:p>
    <w:p w:rsidR="00CE60C5" w:rsidRDefault="00CE60C5" w:rsidP="005B331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E60C5" w:rsidRPr="005B3319" w:rsidRDefault="00CE60C5" w:rsidP="005B331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E60C5" w:rsidRDefault="00CE60C5" w:rsidP="00A01502">
      <w:pPr>
        <w:rPr>
          <w:rFonts w:ascii="Times New Roman" w:hAnsi="Times New Roman"/>
          <w:b/>
          <w:sz w:val="28"/>
          <w:szCs w:val="28"/>
        </w:rPr>
      </w:pPr>
      <w:r w:rsidRPr="00A01502">
        <w:rPr>
          <w:rFonts w:ascii="Times New Roman" w:hAnsi="Times New Roman"/>
          <w:b/>
          <w:sz w:val="28"/>
          <w:szCs w:val="28"/>
        </w:rPr>
        <w:t>Музыкально-игровое упражне</w:t>
      </w:r>
      <w:r>
        <w:rPr>
          <w:rFonts w:ascii="Times New Roman" w:hAnsi="Times New Roman"/>
          <w:b/>
          <w:sz w:val="28"/>
          <w:szCs w:val="28"/>
        </w:rPr>
        <w:t>н</w:t>
      </w:r>
      <w:r w:rsidRPr="00A01502">
        <w:rPr>
          <w:rFonts w:ascii="Times New Roman" w:hAnsi="Times New Roman"/>
          <w:b/>
          <w:sz w:val="28"/>
          <w:szCs w:val="28"/>
        </w:rPr>
        <w:t>ие «Ослик»</w:t>
      </w:r>
    </w:p>
    <w:p w:rsidR="00CE60C5" w:rsidRPr="00B127E5" w:rsidRDefault="00CE60C5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Способствовать развитию пространственных отношений между предметами.</w:t>
      </w:r>
    </w:p>
    <w:p w:rsidR="00CE60C5" w:rsidRDefault="00CE60C5" w:rsidP="00A01502">
      <w:pPr>
        <w:rPr>
          <w:rFonts w:ascii="Times New Roman" w:hAnsi="Times New Roman"/>
          <w:i/>
          <w:sz w:val="28"/>
          <w:szCs w:val="28"/>
        </w:rPr>
      </w:pPr>
      <w:r w:rsidRPr="00A01502">
        <w:rPr>
          <w:rFonts w:ascii="Times New Roman" w:hAnsi="Times New Roman"/>
          <w:i/>
          <w:sz w:val="28"/>
          <w:szCs w:val="28"/>
        </w:rPr>
        <w:t>(на рус нар.мел. «Во саду ли в огороде»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E60C5" w:rsidRPr="00A01502" w:rsidRDefault="00CE60C5" w:rsidP="00A0150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(показ по тексту)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Во саду ли, в огороде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У Ивана ослик бродит.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Выбирает, выбирает,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Что сначала съесть – не знает.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Наверху созрела слива,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А внизу растет крапива.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Впереди крыжовник зреет,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Позади малина спеет.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Слева – свекла, справа – брюква,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Слева – тыква, справа – клюква.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Снизу – свежая трава,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Сверху – сочная ботва.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Закружилась голова,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Кружится в глазах листва.</w:t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Ослик глубоко вздохнул…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502">
        <w:rPr>
          <w:rFonts w:ascii="Times New Roman" w:hAnsi="Times New Roman"/>
          <w:sz w:val="28"/>
          <w:szCs w:val="28"/>
        </w:rPr>
        <w:t>И без сил на землю лег.</w:t>
      </w:r>
    </w:p>
    <w:p w:rsidR="00CE60C5" w:rsidRDefault="00CE60C5" w:rsidP="005B331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3319">
        <w:rPr>
          <w:rFonts w:ascii="Times New Roman" w:hAnsi="Times New Roman"/>
          <w:b/>
          <w:sz w:val="24"/>
          <w:szCs w:val="24"/>
          <w:u w:val="single"/>
        </w:rPr>
        <w:t>Игровое упражнение "На зарядку становись!"</w:t>
      </w:r>
    </w:p>
    <w:p w:rsidR="00CE60C5" w:rsidRPr="00B127E5" w:rsidRDefault="00CE60C5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Учить детей понимать смысл пространственных отношений: вверху-внизу, спереди-сзади, вправо-влево.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Эй</w:t>
      </w:r>
      <w:r w:rsidRPr="002F6CC7">
        <w:rPr>
          <w:rFonts w:ascii="Times New Roman" w:hAnsi="Times New Roman"/>
          <w:sz w:val="28"/>
          <w:szCs w:val="28"/>
        </w:rPr>
        <w:t>, ребята, что вы спите!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На зарядку становитесь!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Справа – друг и слева – друг!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Вместе все в веселый круг!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Под веселые напевы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Повернемся вправо, влево.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Руки вверх! Руки вниз!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Вверх! И снова поклонись!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Вправо, влево головою!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Руки вверх! Перед собою!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Топни правою ногой!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Вправо шаг. На месте стой!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Топни левой ногой!</w:t>
      </w:r>
    </w:p>
    <w:p w:rsidR="00CE60C5" w:rsidRPr="002F6CC7" w:rsidRDefault="00CE60C5" w:rsidP="005B3319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Влево шаг! И снова стой.</w:t>
      </w:r>
    </w:p>
    <w:p w:rsidR="00CE60C5" w:rsidRPr="002F6CC7" w:rsidRDefault="00CE60C5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Повернись направо к другу.</w:t>
      </w:r>
    </w:p>
    <w:p w:rsidR="00CE60C5" w:rsidRPr="002F6CC7" w:rsidRDefault="00CE60C5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Правую дай другу руку.</w:t>
      </w:r>
    </w:p>
    <w:p w:rsidR="00CE60C5" w:rsidRPr="002F6CC7" w:rsidRDefault="00CE60C5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Повернись налево к другу.</w:t>
      </w:r>
    </w:p>
    <w:p w:rsidR="00CE60C5" w:rsidRPr="002F6CC7" w:rsidRDefault="00CE60C5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Левую дай другу руку.</w:t>
      </w:r>
    </w:p>
    <w:p w:rsidR="00CE60C5" w:rsidRPr="002F6CC7" w:rsidRDefault="00CE60C5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Шаг – назад и два – вперед!</w:t>
      </w:r>
    </w:p>
    <w:p w:rsidR="00CE60C5" w:rsidRPr="002F6CC7" w:rsidRDefault="00CE60C5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Вправо, влево поворот!</w:t>
      </w:r>
    </w:p>
    <w:p w:rsidR="00CE60C5" w:rsidRPr="002F6CC7" w:rsidRDefault="00CE60C5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Покружимся, повернемся,</w:t>
      </w:r>
    </w:p>
    <w:p w:rsidR="00CE60C5" w:rsidRPr="002F6CC7" w:rsidRDefault="00CE60C5" w:rsidP="002F6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Снова за руки возьмемся</w:t>
      </w:r>
    </w:p>
    <w:p w:rsidR="00CE60C5" w:rsidRPr="002F6CC7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0C5" w:rsidRDefault="00CE60C5" w:rsidP="005F3E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180D44">
        <w:rPr>
          <w:rFonts w:ascii="Times New Roman" w:hAnsi="Times New Roman"/>
          <w:b/>
          <w:sz w:val="28"/>
          <w:szCs w:val="28"/>
          <w:u w:val="single"/>
        </w:rPr>
        <w:t>Есть у нас игра такая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E60C5" w:rsidRPr="00B127E5" w:rsidRDefault="00CE60C5" w:rsidP="005F3E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27E5">
        <w:rPr>
          <w:rFonts w:ascii="Times New Roman" w:hAnsi="Times New Roman"/>
          <w:i/>
          <w:sz w:val="28"/>
          <w:szCs w:val="28"/>
        </w:rPr>
        <w:t>Цель: учить детей выполнять упражнние на оринтировку в пространстве в парах.</w:t>
      </w:r>
    </w:p>
    <w:p w:rsidR="00CE60C5" w:rsidRPr="002A3EA9" w:rsidRDefault="00CE60C5" w:rsidP="005F3E0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A3EA9">
        <w:rPr>
          <w:rFonts w:ascii="Times New Roman" w:hAnsi="Times New Roman"/>
          <w:i/>
          <w:sz w:val="28"/>
          <w:szCs w:val="28"/>
        </w:rPr>
        <w:t>(Упражнение в парах)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нас игра такая,                             (хлопают)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 ладошка, хлоп другая,             (хлопают ладошку о ладошку)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Правой правую ладошку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(правыми ладошками хлопают)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похлопаем немножко.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ладошкой левой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(левыми ладошками хлопают)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хлопки погромче делай.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ладошки хлоп-хлоп,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(вверху хлопают)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коленям шлеп-шлеп,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коленям хлопают)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плечам теперь похлопай,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плечам хлопают)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бокам себя пошлёпай.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бокам шлёпают)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хлопать за спиной,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(хлопают за спиной)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Шлёпаем перед собой,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(хлопают перед собой)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Вправо можем, влево можем, </w:t>
      </w:r>
    </w:p>
    <w:p w:rsidR="00CE60C5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крест – накрест руки сложим.</w:t>
      </w:r>
      <w:r>
        <w:rPr>
          <w:rFonts w:ascii="Times New Roman" w:hAnsi="Times New Roman"/>
          <w:sz w:val="28"/>
          <w:szCs w:val="28"/>
        </w:rPr>
        <w:tab/>
        <w:t>(крест накрест складывают руки)</w:t>
      </w:r>
    </w:p>
    <w:p w:rsidR="00CE60C5" w:rsidRPr="00180D44" w:rsidRDefault="00CE60C5" w:rsidP="005F3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0C5" w:rsidRDefault="00CE60C5" w:rsidP="005B3319">
      <w:pPr>
        <w:pStyle w:val="Heading3"/>
        <w:rPr>
          <w:rStyle w:val="Strong"/>
          <w:rFonts w:ascii="Times New Roman" w:hAnsi="Times New Roman"/>
          <w:b/>
          <w:color w:val="auto"/>
          <w:sz w:val="28"/>
          <w:szCs w:val="28"/>
        </w:rPr>
      </w:pPr>
      <w:r w:rsidRPr="005B3319">
        <w:rPr>
          <w:rStyle w:val="Strong"/>
          <w:rFonts w:ascii="Times New Roman" w:hAnsi="Times New Roman"/>
          <w:b/>
          <w:color w:val="auto"/>
          <w:sz w:val="28"/>
          <w:szCs w:val="28"/>
        </w:rPr>
        <w:t>Народная подвижная игра «Корабль плывет!» —</w:t>
      </w:r>
    </w:p>
    <w:p w:rsidR="00CE60C5" w:rsidRPr="00B127E5" w:rsidRDefault="00CE60C5" w:rsidP="005B3319">
      <w:pPr>
        <w:pStyle w:val="Heading3"/>
        <w:spacing w:before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 w:rsidRPr="00B127E5">
        <w:rPr>
          <w:rStyle w:val="Strong"/>
          <w:rFonts w:ascii="Times New Roman" w:hAnsi="Times New Roman"/>
          <w:i/>
          <w:color w:val="auto"/>
          <w:sz w:val="28"/>
          <w:szCs w:val="28"/>
        </w:rPr>
        <w:t>Цель: учить отличать детей «право» и «лево», «вверх» и «вниз», «вперед» и «назад».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3319">
        <w:rPr>
          <w:sz w:val="28"/>
          <w:szCs w:val="28"/>
        </w:rPr>
        <w:t>В игру можно играть как с одним ребенком, так и с группой. Сначала разучиваются движения игры.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5B3319">
        <w:rPr>
          <w:rStyle w:val="Emphasis"/>
          <w:bCs/>
          <w:i w:val="0"/>
          <w:sz w:val="28"/>
          <w:szCs w:val="28"/>
        </w:rPr>
        <w:t>Вот какие движения можно использовать в игре для различения направления право и лево:</w:t>
      </w:r>
    </w:p>
    <w:p w:rsidR="00CE60C5" w:rsidRPr="005B3319" w:rsidRDefault="00CE60C5" w:rsidP="005B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«Правая повертушка» – это вращение кистью правой руки ( другой вариант — правым предплечьем) как будто «заводим мотор».</w:t>
      </w:r>
    </w:p>
    <w:p w:rsidR="00CE60C5" w:rsidRPr="005B3319" w:rsidRDefault="00CE60C5" w:rsidP="005B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«Левая  повертушка» – это вращение кистью левой руки (другой вариант – левым предплечьем) как будто заводим мотор левой рукой.</w:t>
      </w:r>
    </w:p>
    <w:p w:rsidR="00CE60C5" w:rsidRPr="005B3319" w:rsidRDefault="00CE60C5" w:rsidP="005B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«Правая топотушка» – топаем правой ногой.</w:t>
      </w:r>
    </w:p>
    <w:p w:rsidR="00CE60C5" w:rsidRPr="005B3319" w:rsidRDefault="00CE60C5" w:rsidP="005B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319">
        <w:rPr>
          <w:rFonts w:ascii="Times New Roman" w:hAnsi="Times New Roman"/>
          <w:sz w:val="28"/>
          <w:szCs w:val="28"/>
        </w:rPr>
        <w:t>«Левая топотушка» – топаем левой ногой.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Можно придумать и свои движения, в которых нужно отличать право и лево (вверх и вниз, вперед – назад или другие направления).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rStyle w:val="Emphasis"/>
          <w:b/>
          <w:bCs/>
          <w:sz w:val="28"/>
          <w:szCs w:val="28"/>
        </w:rPr>
        <w:t>Как играть в игру?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Ведущий всматривается вдаль и кричит: «Корабль плывет!»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Дети спрашивают: «Какой корабль?»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Ведущий отвечает: «С правой повертушкой!»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Дети выполняют движение – делают правую  повертушку (вращают правой рукой).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Снова водящий всматривается вдаль и кричит: «Корабль плывет!»</w:t>
      </w:r>
    </w:p>
    <w:p w:rsidR="00CE60C5" w:rsidRPr="005B3319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Игроки спрашивают: «Какой корабль?»</w:t>
      </w:r>
    </w:p>
    <w:p w:rsidR="00CE60C5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3319">
        <w:rPr>
          <w:sz w:val="28"/>
          <w:szCs w:val="28"/>
        </w:rPr>
        <w:t>Водящий придумывает название корабля. Например, «С левой топотушкой и с левой повертушкой».  Дети выполняют движения: топают левой ногой и крутят левой рукой. В первых  играх даются простые задания, включа</w:t>
      </w:r>
      <w:r>
        <w:rPr>
          <w:sz w:val="28"/>
          <w:szCs w:val="28"/>
        </w:rPr>
        <w:t>ющие одно действие, например, «</w:t>
      </w:r>
      <w:r w:rsidRPr="005B3319">
        <w:rPr>
          <w:sz w:val="28"/>
          <w:szCs w:val="28"/>
        </w:rPr>
        <w:t>с левой потоптушкой». В дальнейшем можно давать задания с 2-3 действиями: «с правой топотушкой и двумя вертушками» или «с правой топотушкой и с левой повертушкой» или «с двумя топотушками и левой повертушкой».</w:t>
      </w:r>
    </w:p>
    <w:p w:rsidR="00CE60C5" w:rsidRDefault="00CE60C5" w:rsidP="005B331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E60C5" w:rsidRDefault="00CE60C5" w:rsidP="005B3319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40B09">
        <w:rPr>
          <w:b/>
          <w:sz w:val="28"/>
          <w:szCs w:val="28"/>
          <w:u w:val="single"/>
        </w:rPr>
        <w:t>Музыкально-игровое упражне</w:t>
      </w:r>
      <w:r>
        <w:rPr>
          <w:b/>
          <w:sz w:val="28"/>
          <w:szCs w:val="28"/>
          <w:u w:val="single"/>
        </w:rPr>
        <w:t>н</w:t>
      </w:r>
      <w:r w:rsidRPr="00D40B09">
        <w:rPr>
          <w:b/>
          <w:sz w:val="28"/>
          <w:szCs w:val="28"/>
          <w:u w:val="single"/>
        </w:rPr>
        <w:t>ие: «Про кошку и девочку</w:t>
      </w:r>
      <w:r>
        <w:rPr>
          <w:b/>
          <w:sz w:val="28"/>
          <w:szCs w:val="28"/>
          <w:u w:val="single"/>
        </w:rPr>
        <w:t>»</w:t>
      </w:r>
    </w:p>
    <w:p w:rsidR="00CE60C5" w:rsidRPr="00B127E5" w:rsidRDefault="00CE60C5" w:rsidP="009760FA">
      <w:pPr>
        <w:pStyle w:val="NormalWeb"/>
        <w:rPr>
          <w:i/>
          <w:sz w:val="28"/>
          <w:szCs w:val="28"/>
        </w:rPr>
      </w:pPr>
      <w:r w:rsidRPr="00B127E5">
        <w:rPr>
          <w:i/>
          <w:sz w:val="28"/>
          <w:szCs w:val="28"/>
        </w:rPr>
        <w:t>Цель: Стимулировать  умение определять  пространственные отношения между собой  и окружающими объектами.</w:t>
      </w:r>
    </w:p>
    <w:p w:rsidR="00CE60C5" w:rsidRPr="00D40B09" w:rsidRDefault="00CE60C5" w:rsidP="005B3319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D40B09">
        <w:rPr>
          <w:i/>
          <w:sz w:val="28"/>
          <w:szCs w:val="28"/>
          <w:u w:val="single"/>
        </w:rPr>
        <w:t>(</w:t>
      </w:r>
      <w:r w:rsidRPr="00D40B09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стоят в 4 колонах, с правой стороны от них сажают куклу, с левой-кошку-игрушку, или вместо куклы можно посадить ребёнка, дети под музыку выполняют упражнение, поворачиваясь к той игрушке, о которой поют)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CC7">
        <w:rPr>
          <w:rFonts w:ascii="Times New Roman" w:hAnsi="Times New Roman"/>
          <w:sz w:val="28"/>
          <w:szCs w:val="28"/>
          <w:u w:val="single"/>
        </w:rPr>
        <w:t>1 часть: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Кошку девочка ругала: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«Что ж ты на столе играла,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 xml:space="preserve">Ты лизнула мою кашку 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И разбила мою чашку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Я тебя ведь проучу, проучу, проучу,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 xml:space="preserve"> Тем же самым отплачу, отплачу, отплачу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CC7">
        <w:rPr>
          <w:rFonts w:ascii="Times New Roman" w:hAnsi="Times New Roman"/>
          <w:sz w:val="28"/>
          <w:szCs w:val="28"/>
          <w:u w:val="single"/>
        </w:rPr>
        <w:t>2 часть: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Кошка девочку ругала, что ж ты под столом играла,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 xml:space="preserve">Ты лизнула мою кашку 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И разбила мою чашку.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>Я тебя ведь проучу, проучу, проучу,</w:t>
      </w:r>
    </w:p>
    <w:p w:rsidR="00CE60C5" w:rsidRPr="002F6CC7" w:rsidRDefault="00CE60C5" w:rsidP="00D4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C7">
        <w:rPr>
          <w:rFonts w:ascii="Times New Roman" w:hAnsi="Times New Roman"/>
          <w:sz w:val="28"/>
          <w:szCs w:val="28"/>
        </w:rPr>
        <w:t xml:space="preserve"> Тем же самым отплачу, отплачу, отплачу</w:t>
      </w:r>
    </w:p>
    <w:p w:rsidR="00CE60C5" w:rsidRPr="002F6CC7" w:rsidRDefault="00CE60C5" w:rsidP="005B33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F6CC7">
        <w:rPr>
          <w:color w:val="000000"/>
        </w:rPr>
        <w:br/>
      </w:r>
    </w:p>
    <w:p w:rsidR="00CE60C5" w:rsidRPr="00A01502" w:rsidRDefault="00CE60C5" w:rsidP="005F3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E60C5" w:rsidRPr="00A01502" w:rsidSect="0005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36B5"/>
    <w:multiLevelType w:val="multilevel"/>
    <w:tmpl w:val="E298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456"/>
    <w:rsid w:val="00016742"/>
    <w:rsid w:val="000528E1"/>
    <w:rsid w:val="000E0AC7"/>
    <w:rsid w:val="00107C11"/>
    <w:rsid w:val="001539A2"/>
    <w:rsid w:val="00180D44"/>
    <w:rsid w:val="002119D6"/>
    <w:rsid w:val="002A3EA9"/>
    <w:rsid w:val="002D67B3"/>
    <w:rsid w:val="002F6CC7"/>
    <w:rsid w:val="003357A8"/>
    <w:rsid w:val="003F3AB9"/>
    <w:rsid w:val="00414739"/>
    <w:rsid w:val="004817FE"/>
    <w:rsid w:val="005B3319"/>
    <w:rsid w:val="005F3E0D"/>
    <w:rsid w:val="0068579B"/>
    <w:rsid w:val="007154FC"/>
    <w:rsid w:val="00740F5B"/>
    <w:rsid w:val="007B04CF"/>
    <w:rsid w:val="009760FA"/>
    <w:rsid w:val="00A01502"/>
    <w:rsid w:val="00B127E5"/>
    <w:rsid w:val="00BB3722"/>
    <w:rsid w:val="00C46442"/>
    <w:rsid w:val="00C84827"/>
    <w:rsid w:val="00CE60C5"/>
    <w:rsid w:val="00D40B09"/>
    <w:rsid w:val="00D85D4B"/>
    <w:rsid w:val="00D87456"/>
    <w:rsid w:val="00F63DA9"/>
    <w:rsid w:val="00F7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B33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3319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A01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F3E0D"/>
    <w:pPr>
      <w:spacing w:after="0" w:line="240" w:lineRule="auto"/>
      <w:ind w:left="36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3E0D"/>
    <w:rPr>
      <w:rFonts w:ascii="Times New Roman" w:hAnsi="Times New Roman" w:cs="Times New Roman"/>
      <w:i/>
      <w:iCs/>
      <w:sz w:val="24"/>
      <w:szCs w:val="24"/>
    </w:rPr>
  </w:style>
  <w:style w:type="paragraph" w:customStyle="1" w:styleId="c9">
    <w:name w:val="c9"/>
    <w:basedOn w:val="Normal"/>
    <w:uiPriority w:val="99"/>
    <w:rsid w:val="005F3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33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331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9</Pages>
  <Words>1460</Words>
  <Characters>8325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14</cp:revision>
  <dcterms:created xsi:type="dcterms:W3CDTF">2017-03-04T20:58:00Z</dcterms:created>
  <dcterms:modified xsi:type="dcterms:W3CDTF">2017-03-05T15:07:00Z</dcterms:modified>
</cp:coreProperties>
</file>